
<file path=[Content_Types].xml><?xml version="1.0" encoding="utf-8"?>
<Types xmlns="http://schemas.openxmlformats.org/package/2006/content-types">
  <Default Extension="xml" ContentType="application/xml"/>
  <Default Extension="emf" ContentType="image/x-emf"/>
  <Default Extension="bmp" ContentType="image/bmp"/>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3" w:type="default"/>
          <w:headerReference r:id="rId4" w:type="even"/>
          <w:footerReference r:id="rId5" w:type="even"/>
          <w:pgSz w:w="11906" w:h="16838"/>
          <w:pgMar w:top="0" w:right="0" w:bottom="0" w:left="0" w:header="851" w:footer="992" w:gutter="0"/>
          <w:cols w:space="425" w:num="1"/>
          <w:titlePg/>
          <w:docGrid w:type="lines" w:linePitch="312" w:charSpace="0"/>
        </w:sectPr>
      </w:pPr>
      <w:r>
        <mc:AlternateContent>
          <mc:Choice Requires="wps">
            <w:drawing>
              <wp:anchor distT="0" distB="0" distL="114300" distR="114300" simplePos="0" relativeHeight="251667456" behindDoc="0" locked="0" layoutInCell="1" allowOverlap="1">
                <wp:simplePos x="0" y="0"/>
                <wp:positionH relativeFrom="column">
                  <wp:posOffset>1349375</wp:posOffset>
                </wp:positionH>
                <wp:positionV relativeFrom="paragraph">
                  <wp:posOffset>8808085</wp:posOffset>
                </wp:positionV>
                <wp:extent cx="5132705" cy="1015365"/>
                <wp:effectExtent l="0" t="0" r="0" b="0"/>
                <wp:wrapNone/>
                <wp:docPr id="1" name="文本框 10"/>
                <wp:cNvGraphicFramePr/>
                <a:graphic xmlns:a="http://schemas.openxmlformats.org/drawingml/2006/main">
                  <a:graphicData uri="http://schemas.microsoft.com/office/word/2010/wordprocessingShape">
                    <wps:wsp>
                      <wps:cNvSpPr txBox="1"/>
                      <wps:spPr>
                        <a:xfrm>
                          <a:off x="0" y="0"/>
                          <a:ext cx="5132705" cy="1015365"/>
                        </a:xfrm>
                        <a:prstGeom prst="rect">
                          <a:avLst/>
                        </a:prstGeom>
                        <a:noFill/>
                        <a:ln>
                          <a:noFill/>
                        </a:ln>
                        <a:effectLst/>
                      </wps:spPr>
                      <wps:txbx>
                        <w:txbxContent>
                          <w:p>
                            <w:pPr>
                              <w:rPr>
                                <w:rFonts w:ascii="楷体_GB2312" w:hAnsi="楷体_GB2312" w:eastAsia="楷体_GB2312" w:cs="楷体_GB2312"/>
                                <w:color w:val="000000" w:themeColor="text1"/>
                                <w:kern w:val="0"/>
                                <w:sz w:val="44"/>
                                <w:szCs w:val="44"/>
                                <w14:textFill>
                                  <w14:solidFill>
                                    <w14:schemeClr w14:val="tx1"/>
                                  </w14:solidFill>
                                </w14:textFill>
                              </w:rPr>
                            </w:pPr>
                          </w:p>
                        </w:txbxContent>
                      </wps:txbx>
                      <wps:bodyPr wrap="square" rtlCol="0">
                        <a:spAutoFit/>
                      </wps:bodyPr>
                    </wps:wsp>
                  </a:graphicData>
                </a:graphic>
              </wp:anchor>
            </w:drawing>
          </mc:Choice>
          <mc:Fallback>
            <w:pict>
              <v:shape id="文本框 10" o:spid="_x0000_s1026" o:spt="202" type="#_x0000_t202" style="position:absolute;left:0pt;margin-left:106.25pt;margin-top:693.55pt;height:79.95pt;width:404.15pt;z-index:251667456;mso-width-relative:page;mso-height-relative:page;" filled="f" stroked="f" coordsize="21600,21600" o:gfxdata="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KL2WSzZAAAA&#10;DgEAAA8AAAAAAAAAAQAgAAAAIgAAAGRycy9kb3ducmV2LnhtbFBLAQIUABQAAAAIAIdO4kDj9+V7&#10;qgEAADcDAAAOAAAAAAAAAAEAIAAAACgBAABkcnMvZTJvRG9jLnhtbFBLBQYAAAAABgAGAFkBAABE&#10;BQAAAAA=&#10;">
                <v:fill on="f" focussize="0,0"/>
                <v:stroke on="f"/>
                <v:imagedata o:title=""/>
                <o:lock v:ext="edit" aspectratio="f"/>
                <v:textbox style="mso-fit-shape-to-text:t;">
                  <w:txbxContent>
                    <w:p>
                      <w:pPr>
                        <w:rPr>
                          <w:rFonts w:ascii="楷体_GB2312" w:hAnsi="楷体_GB2312" w:eastAsia="楷体_GB2312" w:cs="楷体_GB2312"/>
                          <w:color w:val="000000" w:themeColor="text1"/>
                          <w:kern w:val="0"/>
                          <w:sz w:val="44"/>
                          <w:szCs w:val="44"/>
                          <w14:textFill>
                            <w14:solidFill>
                              <w14:schemeClr w14:val="tx1"/>
                            </w14:solidFill>
                          </w14:textFill>
                        </w:rPr>
                      </w:pP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2346325</wp:posOffset>
                </wp:positionH>
                <wp:positionV relativeFrom="paragraph">
                  <wp:posOffset>3639820</wp:posOffset>
                </wp:positionV>
                <wp:extent cx="4313555" cy="396875"/>
                <wp:effectExtent l="0" t="0" r="0" b="0"/>
                <wp:wrapNone/>
                <wp:docPr id="12" name="矩形 11"/>
                <wp:cNvGraphicFramePr/>
                <a:graphic xmlns:a="http://schemas.openxmlformats.org/drawingml/2006/main">
                  <a:graphicData uri="http://schemas.microsoft.com/office/word/2010/wordprocessingShape">
                    <wps:wsp>
                      <wps:cNvSpPr/>
                      <wps:spPr>
                        <a:xfrm>
                          <a:off x="0" y="0"/>
                          <a:ext cx="4313555" cy="396875"/>
                        </a:xfrm>
                        <a:prstGeom prst="rect">
                          <a:avLst/>
                        </a:prstGeom>
                        <a:noFill/>
                        <a:ln>
                          <a:noFill/>
                        </a:ln>
                        <a:effectLst/>
                      </wps:spPr>
                      <wps:txbx>
                        <w:txbxContent>
                          <w:p/>
                        </w:txbxContent>
                      </wps:txbx>
                      <wps:bodyPr wrap="none">
                        <a:spAutoFit/>
                      </wps:bodyPr>
                    </wps:wsp>
                  </a:graphicData>
                </a:graphic>
              </wp:anchor>
            </w:drawing>
          </mc:Choice>
          <mc:Fallback>
            <w:pict>
              <v:rect id="矩形 11" o:spid="_x0000_s1026" o:spt="1" style="position:absolute;left:0pt;margin-left:184.75pt;margin-top:286.6pt;height:31.25pt;width:339.65pt;mso-wrap-style:none;z-index:251666432;mso-width-relative:page;mso-height-relative:page;" filled="f" stroked="f" coordsize="21600,21600"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CWZBfR2wAAAAwBAAAPAAAAAAAAAAEAIAAA&#10;ACIAAABkcnMvZG93bnJldi54bWxQSwECFAAUAAAACACHTuJAcMDgn5cBAAAdAwAADgAAAAAAAAAB&#10;ACAAAAAqAQAAZHJzL2Uyb0RvYy54bWxQSwUGAAAAAAYABgBZAQAAMwUAAAAA&#10;">
                <v:fill on="f" focussize="0,0"/>
                <v:stroke on="f"/>
                <v:imagedata o:title=""/>
                <o:lock v:ext="edit" aspectratio="f"/>
                <v:textbox style="mso-fit-shape-to-text:t;">
                  <w:txbxContent>
                    <w:p/>
                  </w:txbxContent>
                </v:textbox>
              </v:rect>
            </w:pict>
          </mc:Fallback>
        </mc:AlternateContent>
      </w:r>
    </w:p>
    <w:p>
      <w:pPr>
        <w:tabs>
          <w:tab w:val="left" w:pos="2728"/>
        </w:tabs>
        <w:rPr>
          <w:rFonts w:ascii="黑体" w:hAnsi="Times New Roman" w:eastAsia="黑体" w:cs="Times New Roman"/>
          <w:sz w:val="48"/>
          <w:szCs w:val="48"/>
        </w:rPr>
      </w:pPr>
      <w:r>
        <w:rPr>
          <w:rFonts w:hint="eastAsia" w:ascii="黑体" w:hAnsi="Times New Roman" w:eastAsia="黑体" w:cs="Times New Roman"/>
          <w:sz w:val="48"/>
          <w:szCs w:val="48"/>
        </w:rPr>
        <w:tab/>
      </w: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b/>
          <w:bCs/>
          <w:sz w:val="72"/>
          <w:szCs w:val="96"/>
        </w:rPr>
      </w:pPr>
      <w:r>
        <w:rPr>
          <w:rFonts w:hint="eastAsia" w:ascii="黑体" w:hAnsi="黑体" w:eastAsia="黑体" w:cs="黑体"/>
          <w:b/>
          <w:bCs/>
          <w:sz w:val="72"/>
          <w:szCs w:val="96"/>
        </w:rPr>
        <w:t>2019年度部门决算公开文本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spacing w:line="480" w:lineRule="auto"/>
        <w:jc w:val="center"/>
        <w:rPr>
          <w:rFonts w:ascii="黑体" w:hAnsi="黑体" w:eastAsia="黑体" w:cs="黑体"/>
          <w:sz w:val="56"/>
          <w:szCs w:val="72"/>
        </w:rPr>
      </w:pPr>
    </w:p>
    <w:p>
      <w:pPr>
        <w:snapToGrid w:val="0"/>
        <w:jc w:val="center"/>
        <w:rPr>
          <w:rFonts w:ascii="楷体_GB2312" w:hAnsi="楷体_GB2312" w:eastAsia="楷体_GB2312" w:cs="楷体_GB2312"/>
          <w:color w:val="000000" w:themeColor="text1"/>
          <w:kern w:val="0"/>
          <w:sz w:val="44"/>
          <w:szCs w:val="44"/>
          <w14:textFill>
            <w14:solidFill>
              <w14:schemeClr w14:val="tx1"/>
            </w14:solidFill>
          </w14:textFill>
        </w:rPr>
      </w:pPr>
      <w:r>
        <w:rPr>
          <w:rFonts w:hint="eastAsia" w:ascii="楷体_GB2312" w:hAnsi="楷体_GB2312" w:eastAsia="楷体_GB2312" w:cs="楷体_GB2312"/>
          <w:color w:val="000000" w:themeColor="text1"/>
          <w:kern w:val="0"/>
          <w:sz w:val="44"/>
          <w:szCs w:val="44"/>
          <w14:textFill>
            <w14:solidFill>
              <w14:schemeClr w14:val="tx1"/>
            </w14:solidFill>
          </w14:textFill>
        </w:rPr>
        <w:t>文安县审计局</w:t>
      </w:r>
    </w:p>
    <w:p>
      <w:pPr>
        <w:snapToGrid w:val="0"/>
        <w:jc w:val="center"/>
        <w:rPr>
          <w:rFonts w:ascii="楷体_GB2312" w:hAnsi="楷体_GB2312" w:eastAsia="楷体_GB2312" w:cs="楷体_GB2312"/>
          <w:color w:val="000000" w:themeColor="text1"/>
          <w:kern w:val="0"/>
          <w:sz w:val="44"/>
          <w:szCs w:val="44"/>
          <w14:textFill>
            <w14:solidFill>
              <w14:schemeClr w14:val="tx1"/>
            </w14:solidFill>
          </w14:textFill>
        </w:rPr>
        <w:sectPr>
          <w:headerReference r:id="rId7" w:type="first"/>
          <w:footerReference r:id="rId8" w:type="first"/>
          <w:headerReference r:id="rId6" w:type="default"/>
          <w:type w:val="continuous"/>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4"/>
          <w:szCs w:val="44"/>
          <w14:textFill>
            <w14:solidFill>
              <w14:schemeClr w14:val="tx1"/>
            </w14:solidFill>
          </w14:textFill>
        </w:rPr>
        <w:t>二〇二〇年十二月</w:t>
      </w:r>
    </w:p>
    <w:p>
      <w:pPr>
        <w:widowControl/>
        <w:spacing w:line="600" w:lineRule="exact"/>
        <w:jc w:val="left"/>
        <w:rPr>
          <w:rFonts w:ascii="黑体" w:hAnsi="黑体" w:eastAsia="黑体" w:cs="黑体"/>
          <w:bCs/>
          <w:sz w:val="32"/>
          <w:szCs w:val="32"/>
          <w:highlight w:val="yellow"/>
        </w:rPr>
      </w:pPr>
    </w:p>
    <w:p>
      <w:pPr>
        <w:tabs>
          <w:tab w:val="left" w:pos="2728"/>
        </w:tabs>
        <w:jc w:val="center"/>
        <w:rPr>
          <w:rFonts w:ascii="黑体" w:hAnsi="Times New Roman" w:eastAsia="黑体" w:cs="Times New Roman"/>
          <w:sz w:val="48"/>
          <w:szCs w:val="48"/>
        </w:r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   201</w:t>
      </w:r>
      <w:r>
        <w:rPr>
          <w:rFonts w:hint="eastAsia" w:ascii="Times New Roman" w:hAnsi="Times New Roman" w:eastAsia="黑体" w:cs="Times New Roman"/>
          <w:sz w:val="32"/>
          <w:szCs w:val="32"/>
        </w:rPr>
        <w:t>9</w:t>
      </w:r>
      <w:r>
        <w:rPr>
          <w:rFonts w:ascii="Times New Roman" w:hAnsi="Times New Roman" w:eastAsia="黑体" w:cs="Times New Roman"/>
          <w:sz w:val="32"/>
          <w:szCs w:val="32"/>
        </w:rPr>
        <w:t>年部门决算情况说明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w:t>
      </w:r>
      <w:r>
        <w:rPr>
          <w:rFonts w:ascii="Times New Roman" w:hAnsi="Times New Roman" w:eastAsia="仿宋_GB2312" w:cs="Times New Roman"/>
          <w:sz w:val="32"/>
          <w:szCs w:val="32"/>
        </w:rPr>
        <w:t>“三公”经费支出决算情况说明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w:t>
      </w:r>
      <w:r>
        <w:rPr>
          <w:rFonts w:ascii="Times New Roman" w:hAnsi="Times New Roman" w:eastAsia="仿宋_GB2312" w:cs="Times New Roman"/>
          <w:sz w:val="32"/>
          <w:szCs w:val="32"/>
        </w:rPr>
        <w:t>、预算绩效情况说明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w:t>
      </w:r>
      <w:r>
        <w:rPr>
          <w:rFonts w:ascii="Times New Roman" w:hAnsi="Times New Roman" w:eastAsia="仿宋_GB2312" w:cs="Times New Roman"/>
          <w:sz w:val="32"/>
          <w:szCs w:val="32"/>
        </w:rPr>
        <w:t>、其他重要事项的说明</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第三部分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名词解释</w:t>
      </w:r>
    </w:p>
    <w:p>
      <w:pPr>
        <w:widowControl/>
        <w:spacing w:after="160" w:line="580" w:lineRule="exact"/>
        <w:ind w:firstLine="640" w:firstLineChars="200"/>
        <w:rPr>
          <w:rFonts w:ascii="Times New Roman" w:hAnsi="Times New Roman" w:eastAsia="仿宋_GB2312" w:cs="Times New Roman"/>
          <w:sz w:val="20"/>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201</w:t>
      </w:r>
      <w:r>
        <w:rPr>
          <w:rFonts w:hint="eastAsia" w:ascii="Times New Roman" w:hAnsi="Times New Roman" w:eastAsia="黑体" w:cs="Times New Roman"/>
          <w:sz w:val="32"/>
          <w:szCs w:val="32"/>
        </w:rPr>
        <w:t>9</w:t>
      </w:r>
      <w:r>
        <w:rPr>
          <w:rFonts w:ascii="Times New Roman" w:hAnsi="Times New Roman" w:eastAsia="黑体" w:cs="Times New Roman"/>
          <w:sz w:val="32"/>
          <w:szCs w:val="32"/>
        </w:rPr>
        <w:t>年度部门决算报表</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sectPr>
          <w:headerReference r:id="rId10" w:type="first"/>
          <w:footerReference r:id="rId12" w:type="first"/>
          <w:headerReference r:id="rId9" w:type="default"/>
          <w:footerReference r:id="rId11" w:type="default"/>
          <w:type w:val="continuous"/>
          <w:pgSz w:w="11906" w:h="16838"/>
          <w:pgMar w:top="2041" w:right="1531" w:bottom="2041"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sz w:val="72"/>
        </w:rPr>
        <mc:AlternateContent>
          <mc:Choice Requires="wps">
            <w:drawing>
              <wp:anchor distT="0" distB="0" distL="114300" distR="114300" simplePos="0" relativeHeight="251754496" behindDoc="0" locked="0" layoutInCell="1" allowOverlap="1">
                <wp:simplePos x="0" y="0"/>
                <wp:positionH relativeFrom="column">
                  <wp:posOffset>-1088390</wp:posOffset>
                </wp:positionH>
                <wp:positionV relativeFrom="paragraph">
                  <wp:posOffset>1024890</wp:posOffset>
                </wp:positionV>
                <wp:extent cx="7793355" cy="3341370"/>
                <wp:effectExtent l="6350" t="6350" r="10795" b="24130"/>
                <wp:wrapNone/>
                <wp:docPr id="2" name="文本框 17"/>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horz">
                          <a:fgClr>
                            <a:srgbClr val="FFD966"/>
                          </a:fgClr>
                          <a:bgClr>
                            <a:srgbClr val="FFFFFF"/>
                          </a:bgClr>
                        </a:pattFill>
                        <a:ln w="12700" cap="flat" cmpd="sng">
                          <a:solidFill>
                            <a:srgbClr val="FFD966"/>
                          </a:solidFill>
                          <a:prstDash val="solid"/>
                          <a:round/>
                          <a:headEnd type="none" w="med" len="med"/>
                          <a:tailEnd type="none" w="med" len="med"/>
                        </a:ln>
                      </wps:spPr>
                      <wps:txbx>
                        <w:txbxContent>
                          <w:p>
                            <w:pPr>
                              <w:widowControl/>
                              <w:jc w:val="center"/>
                              <w:rPr>
                                <w:rFonts w:ascii="黑体" w:hAnsi="黑体" w:eastAsia="黑体" w:cs="黑体"/>
                                <w:color w:val="000000" w:themeColor="text1"/>
                                <w:sz w:val="96"/>
                                <w:szCs w:val="96"/>
                                <w14:textFill>
                                  <w14:solidFill>
                                    <w14:schemeClr w14:val="tx1"/>
                                  </w14:solidFill>
                                </w14:textFill>
                              </w:rPr>
                            </w:pPr>
                            <w:r>
                              <w:rPr>
                                <w:rFonts w:hint="eastAsia" w:ascii="黑体" w:hAnsi="黑体" w:eastAsia="黑体" w:cs="黑体"/>
                                <w:color w:val="000000" w:themeColor="text1"/>
                                <w:sz w:val="96"/>
                                <w:szCs w:val="96"/>
                                <w14:textFill>
                                  <w14:solidFill>
                                    <w14:schemeClr w14:val="tx1"/>
                                  </w14:solidFill>
                                </w14:textFill>
                              </w:rPr>
                              <w:t>第一部分  部门概况</w:t>
                            </w:r>
                          </w:p>
                        </w:txbxContent>
                      </wps:txbx>
                      <wps:bodyPr anchor="ctr" anchorCtr="0" upright="1"/>
                    </wps:wsp>
                  </a:graphicData>
                </a:graphic>
              </wp:anchor>
            </w:drawing>
          </mc:Choice>
          <mc:Fallback>
            <w:pict>
              <v:shape id="文本框 17" o:spid="_x0000_s1026" o:spt="202" type="#_x0000_t202" style="position:absolute;left:0pt;margin-left:-85.7pt;margin-top:80.7pt;height:263.1pt;width:613.65pt;z-index:251754496;v-text-anchor:middle;mso-width-relative:page;mso-height-relative:page;" fillcolor="#FFD966" filled="t" stroked="t" coordsize="21600,21600" o:gfxdata="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CjhJPdsAAAANAQAADwAAAAAAAAABACAAAAAiAAAAZHJzL2Rvd25yZXYueG1sUEsBAhQAFAAAAAgA&#10;h07iQCas/cAiAgAATwQAAA4AAAAAAAAAAQAgAAAAKgEAAGRycy9lMm9Eb2MueG1sUEsFBgAAAAAG&#10;AAYAWQEAAL4FAAAAAA==&#10;">
                <v:fill type="pattern" on="t" color2="#FFFFFF" focussize="0,0" r:id="rId27"/>
                <v:stroke weight="1pt" color="#FFD966" joinstyle="round"/>
                <v:imagedata o:title=""/>
                <o:lock v:ext="edit" aspectratio="f"/>
                <v:textbox>
                  <w:txbxContent>
                    <w:p>
                      <w:pPr>
                        <w:widowControl/>
                        <w:jc w:val="center"/>
                        <w:rPr>
                          <w:rFonts w:ascii="黑体" w:hAnsi="黑体" w:eastAsia="黑体" w:cs="黑体"/>
                          <w:color w:val="000000" w:themeColor="text1"/>
                          <w:sz w:val="96"/>
                          <w:szCs w:val="96"/>
                          <w14:textFill>
                            <w14:solidFill>
                              <w14:schemeClr w14:val="tx1"/>
                            </w14:solidFill>
                          </w14:textFill>
                        </w:rPr>
                      </w:pPr>
                      <w:r>
                        <w:rPr>
                          <w:rFonts w:hint="eastAsia" w:ascii="黑体" w:hAnsi="黑体" w:eastAsia="黑体" w:cs="黑体"/>
                          <w:color w:val="000000" w:themeColor="text1"/>
                          <w:sz w:val="96"/>
                          <w:szCs w:val="96"/>
                          <w14:textFill>
                            <w14:solidFill>
                              <w14:schemeClr w14:val="tx1"/>
                            </w14:solidFill>
                          </w14:textFill>
                        </w:rPr>
                        <w:t>第一部分  部门概况</w:t>
                      </w:r>
                    </w:p>
                  </w:txbxContent>
                </v:textbox>
              </v:shape>
            </w:pict>
          </mc:Fallback>
        </mc:AlternateConten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一）主管全县审计工作。负责对全县财政收支和依法属于审计监督范围的财务收支的真实、合法和效益进行审计监督，对公共资金、国有资产、国有资源和领导干部履行经济责任情况实行审计全覆盖，对领导干部实行自然资源资产离任审计，对国家和省委、省政府，市委、市政府和县委、县政府相关重大政策措施贯彻落实情况进行跟踪审计。对审计、专项审计调查和核查社会审计机构相关审计报告的结果承担责任，并负有督促被审计单位整改的责任。</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二)贯彻执行审计法律、法规和方针、政策，制定审计规范性文件并监督执行；制定并组织实施全县审计工作发展规划和专业领域审计工作规划；制定并组织实施全县年度审计计划，对直接审计、调查和核查的事项依法进行审计评价，作出审计决定或提出审计建议。</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三）向中共文安县委审计委员会提出年度县本级预算执行和其他财政支出情况审计报告。向县长提出年度县本级预算执行和其他财政收支情况的审计结果报告。组织起草县政府向县人大常委会提出县本级预算执行和其他财政收支情况的审计工作报告、审计查出问题整改情况报告。向县委、县政府报告对其他事项的审计和专项审计调查情况及结果。依法向社会公布审计结果。向被审计单位通报审计情况和审计结果。</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 xml:space="preserve">    （四）直接审计下列事项，出具审计报告，在法定职权范围内作出审计决定：包括国家、省、市和县有关重大政策措施贯彻落实情况；县本级预算执行情况和其他财政收支，县直各部门（含所属单位）预算执行情况、决算草案和其他财政收支；使用县级财政资金的事业单位和社会团体的财务收支；县投资和以县投资为主的建设项目的预算执行情况和决算，县重大公共工程项目的资金管理使用和建设运营情况；自然资源管理、污染防治和生态保护与修复情况；县属国有和国有资本占控股或者主导地</w:t>
      </w:r>
      <w:bookmarkStart w:id="0" w:name="_GoBack"/>
      <w:bookmarkEnd w:id="0"/>
      <w:r>
        <w:rPr>
          <w:rFonts w:hint="eastAsia" w:ascii="仿宋_GB2312" w:hAnsi="Times New Roman" w:eastAsia="仿宋_GB2312" w:cs="DengXian-Regular"/>
          <w:sz w:val="32"/>
          <w:szCs w:val="32"/>
        </w:rPr>
        <w:t>位的企业和金融机构境内外资产、负债和损益；有关社会保障基金、社会捐赠资金和其他基金、资金的财务收支；国际组织和外国政府援助、贷款项目；法律法规规定的其他事项。</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（五）按规定对县管党政主要领导干部及其他单位主要负责人实施经济责任审计和自然资源资产离任审计。</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（六）组织实施对财经法律法规、规章、政策和宏观调控措施执行情况、财政预算管理及国有资产管理使用等与财政收支有关的特定事项进行专项审计调查。</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（七）依法检查审计决定执行情况，督促整改审计查出的问题，依法办理被审计单位对审计决定提请行政复议、行政诉讼或县政府裁决中的有关事项，协助配合有关部门查处相关重大案件。</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（八）指导和监督内部审计工作，核查社会审计机构对依法属于审计监督对象的单位出具的相关审计报告。</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（九）完成县委、县政府和市审计局交办的其他任务。</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从决算编报单位构成看，纳入2019 年度本部门决算汇编范围的独立核算单位（以下简称“单位”）共 1 个，具体情况如下：</w:t>
      </w:r>
    </w:p>
    <w:tbl>
      <w:tblPr>
        <w:tblStyle w:val="7"/>
        <w:tblpPr w:leftFromText="180" w:rightFromText="180" w:vertAnchor="text" w:horzAnchor="page" w:tblpXSpec="center" w:tblpY="10"/>
        <w:tblOverlap w:val="never"/>
        <w:tblW w:w="95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4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44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1</w:t>
            </w:r>
          </w:p>
        </w:tc>
        <w:tc>
          <w:tcPr>
            <w:tcW w:w="3485" w:type="dxa"/>
          </w:tcPr>
          <w:p>
            <w:pPr>
              <w:spacing w:line="560" w:lineRule="exac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文安县审计局(本级)</w:t>
            </w:r>
          </w:p>
        </w:tc>
        <w:tc>
          <w:tcPr>
            <w:tcW w:w="244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行政单位</w:t>
            </w:r>
          </w:p>
        </w:tc>
        <w:tc>
          <w:tcPr>
            <w:tcW w:w="266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2</w:t>
            </w:r>
          </w:p>
        </w:tc>
        <w:tc>
          <w:tcPr>
            <w:tcW w:w="3485" w:type="dxa"/>
          </w:tcPr>
          <w:p>
            <w:pPr>
              <w:spacing w:line="560" w:lineRule="exact"/>
              <w:rPr>
                <w:rFonts w:ascii="仿宋_GB2312" w:hAnsi="Calibri" w:eastAsia="仿宋_GB2312" w:cs="ArialUnicodeMS"/>
                <w:kern w:val="0"/>
                <w:sz w:val="28"/>
                <w:szCs w:val="28"/>
              </w:rPr>
            </w:pPr>
          </w:p>
        </w:tc>
        <w:tc>
          <w:tcPr>
            <w:tcW w:w="2445" w:type="dxa"/>
          </w:tcPr>
          <w:p>
            <w:pPr>
              <w:spacing w:line="560" w:lineRule="exact"/>
              <w:jc w:val="center"/>
              <w:rPr>
                <w:rFonts w:ascii="仿宋_GB2312" w:hAnsi="Calibri" w:eastAsia="仿宋_GB2312" w:cs="ArialUnicodeMS"/>
                <w:kern w:val="0"/>
                <w:sz w:val="28"/>
                <w:szCs w:val="28"/>
              </w:rPr>
            </w:pPr>
          </w:p>
        </w:tc>
        <w:tc>
          <w:tcPr>
            <w:tcW w:w="2665" w:type="dxa"/>
          </w:tcPr>
          <w:p>
            <w:pPr>
              <w:spacing w:line="560" w:lineRule="exact"/>
              <w:jc w:val="center"/>
              <w:rPr>
                <w:rFonts w:ascii="仿宋_GB2312" w:hAnsi="Calibri"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3</w:t>
            </w:r>
          </w:p>
        </w:tc>
        <w:tc>
          <w:tcPr>
            <w:tcW w:w="3485" w:type="dxa"/>
          </w:tcPr>
          <w:p>
            <w:pPr>
              <w:spacing w:line="560" w:lineRule="exact"/>
              <w:rPr>
                <w:rFonts w:ascii="仿宋_GB2312" w:hAnsi="Calibri" w:eastAsia="仿宋_GB2312" w:cs="ArialUnicodeMS"/>
                <w:kern w:val="0"/>
                <w:sz w:val="28"/>
                <w:szCs w:val="28"/>
              </w:rPr>
            </w:pPr>
          </w:p>
        </w:tc>
        <w:tc>
          <w:tcPr>
            <w:tcW w:w="2445" w:type="dxa"/>
          </w:tcPr>
          <w:p>
            <w:pPr>
              <w:spacing w:line="560" w:lineRule="exact"/>
              <w:jc w:val="center"/>
              <w:rPr>
                <w:rFonts w:ascii="仿宋_GB2312" w:hAnsi="Calibri" w:eastAsia="仿宋_GB2312" w:cs="ArialUnicodeMS"/>
                <w:kern w:val="0"/>
                <w:sz w:val="28"/>
                <w:szCs w:val="28"/>
              </w:rPr>
            </w:pPr>
          </w:p>
        </w:tc>
        <w:tc>
          <w:tcPr>
            <w:tcW w:w="2665" w:type="dxa"/>
          </w:tcPr>
          <w:p>
            <w:pPr>
              <w:spacing w:line="560" w:lineRule="exact"/>
              <w:jc w:val="center"/>
              <w:rPr>
                <w:rFonts w:ascii="仿宋_GB2312" w:hAnsi="Calibri"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985" w:type="dxa"/>
            <w:tcBorders>
              <w:bottom w:val="single" w:color="auto" w:sz="4" w:space="0"/>
            </w:tcBorders>
          </w:tcPr>
          <w:p>
            <w:pPr>
              <w:spacing w:line="560" w:lineRule="exact"/>
              <w:rPr>
                <w:rFonts w:ascii="仿宋_GB2312" w:hAnsi="Calibri" w:eastAsia="仿宋_GB2312" w:cs="ArialUnicodeMS"/>
                <w:kern w:val="0"/>
                <w:sz w:val="28"/>
                <w:szCs w:val="28"/>
              </w:rPr>
            </w:pPr>
          </w:p>
        </w:tc>
        <w:tc>
          <w:tcPr>
            <w:tcW w:w="3485" w:type="dxa"/>
            <w:tcBorders>
              <w:bottom w:val="single" w:color="auto" w:sz="4" w:space="0"/>
            </w:tcBorders>
          </w:tcPr>
          <w:p>
            <w:pPr>
              <w:spacing w:line="560" w:lineRule="exact"/>
              <w:rPr>
                <w:rFonts w:ascii="仿宋_GB2312" w:hAnsi="Calibri" w:eastAsia="仿宋_GB2312" w:cs="ArialUnicodeMS"/>
                <w:kern w:val="0"/>
                <w:sz w:val="28"/>
                <w:szCs w:val="28"/>
              </w:rPr>
            </w:pPr>
          </w:p>
        </w:tc>
        <w:tc>
          <w:tcPr>
            <w:tcW w:w="2445" w:type="dxa"/>
            <w:tcBorders>
              <w:bottom w:val="single" w:color="auto" w:sz="4" w:space="0"/>
            </w:tcBorders>
          </w:tcPr>
          <w:p>
            <w:pPr>
              <w:spacing w:line="560" w:lineRule="exact"/>
              <w:jc w:val="center"/>
              <w:rPr>
                <w:rFonts w:ascii="仿宋_GB2312" w:hAnsi="Calibri" w:eastAsia="仿宋_GB2312" w:cs="ArialUnicodeMS"/>
                <w:kern w:val="0"/>
                <w:sz w:val="28"/>
                <w:szCs w:val="28"/>
              </w:rPr>
            </w:pPr>
          </w:p>
        </w:tc>
        <w:tc>
          <w:tcPr>
            <w:tcW w:w="2665" w:type="dxa"/>
            <w:tcBorders>
              <w:bottom w:val="single" w:color="auto" w:sz="4" w:space="0"/>
            </w:tcBorders>
          </w:tcPr>
          <w:p>
            <w:pPr>
              <w:spacing w:line="560" w:lineRule="exact"/>
              <w:jc w:val="center"/>
              <w:rPr>
                <w:rFonts w:ascii="仿宋_GB2312" w:hAnsi="Calibri"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tcPr>
          <w:p>
            <w:pPr>
              <w:spacing w:line="560" w:lineRule="exact"/>
              <w:ind w:firstLine="560" w:firstLineChars="200"/>
              <w:jc w:val="left"/>
              <w:rPr>
                <w:rFonts w:ascii="仿宋_GB2312" w:hAnsi="Calibri" w:eastAsia="仿宋_GB2312" w:cs="ArialUnicodeMS"/>
                <w:kern w:val="0"/>
                <w:sz w:val="28"/>
                <w:szCs w:val="28"/>
              </w:rPr>
            </w:pPr>
          </w:p>
        </w:tc>
      </w:tr>
    </w:tbl>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sectPr>
          <w:footerReference r:id="rId15" w:type="first"/>
          <w:headerReference r:id="rId13" w:type="default"/>
          <w:footerReference r:id="rId14" w:type="default"/>
          <w:pgSz w:w="11906" w:h="16838"/>
          <w:pgMar w:top="2041" w:right="1531" w:bottom="2041" w:left="1531" w:header="851" w:footer="992" w:gutter="0"/>
          <w:pgNumType w:fmt="numberInDash" w:start="1"/>
          <w:cols w:space="0" w:num="1"/>
          <w:titlePg/>
          <w:docGrid w:type="lines" w:linePitch="312" w:charSpace="0"/>
        </w:sectPr>
      </w:pPr>
    </w:p>
    <w:p>
      <w:pPr>
        <w:widowControl/>
        <w:spacing w:after="160" w:line="580" w:lineRule="exact"/>
        <w:ind w:firstLine="640" w:firstLineChars="200"/>
        <w:rPr>
          <w:rFonts w:ascii="Times New Roman" w:hAnsi="Times New Roman" w:eastAsia="黑体" w:cs="Times New Roman"/>
          <w:sz w:val="32"/>
          <w:szCs w:val="32"/>
        </w:rPr>
        <w:sectPr>
          <w:headerReference r:id="rId16" w:type="default"/>
          <w:type w:val="continuous"/>
          <w:pgSz w:w="11906" w:h="16838"/>
          <w:pgMar w:top="2041" w:right="1531" w:bottom="2041" w:left="1531" w:header="851" w:footer="992" w:gutter="0"/>
          <w:pgNumType w:fmt="numberInDash"/>
          <w:cols w:space="0" w:num="1"/>
          <w:titlePg/>
          <w:docGrid w:type="lines" w:linePitch="312" w:charSpace="0"/>
        </w:sectPr>
      </w:pPr>
    </w:p>
    <w:p>
      <w:pPr>
        <w:widowControl/>
        <w:spacing w:after="160" w:line="580" w:lineRule="exact"/>
        <w:ind w:firstLine="1440" w:firstLineChars="200"/>
        <w:rPr>
          <w:rFonts w:ascii="Times New Roman" w:hAnsi="Times New Roman" w:eastAsia="黑体" w:cs="Times New Roman"/>
          <w:sz w:val="32"/>
          <w:szCs w:val="32"/>
        </w:rPr>
        <w:sectPr>
          <w:pgSz w:w="11906" w:h="16838"/>
          <w:pgMar w:top="2041" w:right="1531" w:bottom="2041" w:left="1531" w:header="851" w:footer="992" w:gutter="0"/>
          <w:pgNumType w:fmt="numberInDash"/>
          <w:cols w:space="0" w:num="1"/>
          <w:titlePg/>
          <w:docGrid w:type="lines" w:linePitch="312" w:charSpace="0"/>
        </w:sectPr>
      </w:pPr>
      <w:r>
        <w:rPr>
          <w:sz w:val="72"/>
        </w:rPr>
        <mc:AlternateContent>
          <mc:Choice Requires="wps">
            <w:drawing>
              <wp:anchor distT="0" distB="0" distL="114300" distR="114300" simplePos="0" relativeHeight="251852800"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a:effectLst/>
                      </wps:spPr>
                      <wps:txbx>
                        <w:txbxContent>
                          <w:p>
                            <w:pPr>
                              <w:widowControl/>
                              <w:jc w:val="center"/>
                              <w:rPr>
                                <w:rFonts w:ascii="黑体" w:hAnsi="黑体" w:eastAsia="黑体" w:cs="黑体"/>
                                <w:color w:val="000000" w:themeColor="text1"/>
                                <w:sz w:val="96"/>
                                <w:szCs w:val="96"/>
                                <w14:textFill>
                                  <w14:solidFill>
                                    <w14:schemeClr w14:val="tx1"/>
                                  </w14:solidFill>
                                </w14:textFill>
                              </w:rPr>
                            </w:pPr>
                            <w:r>
                              <w:rPr>
                                <w:rFonts w:hint="eastAsia" w:ascii="黑体" w:hAnsi="黑体" w:eastAsia="黑体" w:cs="黑体"/>
                                <w:color w:val="000000" w:themeColor="text1"/>
                                <w:sz w:val="96"/>
                                <w:szCs w:val="96"/>
                                <w14:textFill>
                                  <w14:solidFill>
                                    <w14:schemeClr w14:val="tx1"/>
                                  </w14:solidFill>
                                </w14:textFill>
                              </w:rPr>
                              <w:t xml:space="preserve"> </w:t>
                            </w:r>
                          </w:p>
                          <w:p>
                            <w:pPr>
                              <w:widowControl/>
                              <w:jc w:val="center"/>
                              <w:rPr>
                                <w:rFonts w:ascii="黑体" w:hAnsi="黑体" w:eastAsia="黑体" w:cs="黑体"/>
                                <w:color w:val="000000" w:themeColor="text1"/>
                                <w:sz w:val="96"/>
                                <w:szCs w:val="96"/>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852800;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rro+T3gAAAA0BAAAPAAAAAAAAAAEAIAAAACIAAABkcnMvZG93bnJldi54bWxQSwEC&#10;FAAUAAAACACHTuJA1ZVcsScCAAArBAAADgAAAAAAAAABACAAAAAtAQAAZHJzL2Uyb0RvYy54bWxQ&#10;SwUGAAAAAAYABgBZAQAAxgU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textFill>
                            <w14:solidFill>
                              <w14:schemeClr w14:val="tx1"/>
                            </w14:solidFill>
                          </w14:textFill>
                        </w:rPr>
                      </w:pPr>
                      <w:r>
                        <w:rPr>
                          <w:rFonts w:hint="eastAsia" w:ascii="黑体" w:hAnsi="黑体" w:eastAsia="黑体" w:cs="黑体"/>
                          <w:color w:val="000000" w:themeColor="text1"/>
                          <w:sz w:val="96"/>
                          <w:szCs w:val="96"/>
                          <w14:textFill>
                            <w14:solidFill>
                              <w14:schemeClr w14:val="tx1"/>
                            </w14:solidFill>
                          </w14:textFill>
                        </w:rPr>
                        <w:t xml:space="preserve"> </w:t>
                      </w:r>
                    </w:p>
                    <w:p>
                      <w:pPr>
                        <w:widowControl/>
                        <w:jc w:val="center"/>
                        <w:rPr>
                          <w:rFonts w:ascii="黑体" w:hAnsi="黑体" w:eastAsia="黑体" w:cs="黑体"/>
                          <w:color w:val="000000" w:themeColor="text1"/>
                          <w:sz w:val="96"/>
                          <w:szCs w:val="96"/>
                          <w14:textFill>
                            <w14:solidFill>
                              <w14:schemeClr w14:val="tx1"/>
                            </w14:solidFill>
                          </w14:textFill>
                        </w:rPr>
                      </w:pPr>
                    </w:p>
                  </w:txbxContent>
                </v:textbox>
              </v:shape>
            </w:pict>
          </mc:Fallback>
        </mc:AlternateConten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rPr>
          <w:sz w:val="72"/>
        </w:rPr>
        <mc:AlternateContent>
          <mc:Choice Requires="wps">
            <w:drawing>
              <wp:anchor distT="0" distB="0" distL="114300" distR="114300" simplePos="0" relativeHeight="437279744" behindDoc="0" locked="0" layoutInCell="1" allowOverlap="1">
                <wp:simplePos x="0" y="0"/>
                <wp:positionH relativeFrom="column">
                  <wp:posOffset>-1153160</wp:posOffset>
                </wp:positionH>
                <wp:positionV relativeFrom="paragraph">
                  <wp:posOffset>55245</wp:posOffset>
                </wp:positionV>
                <wp:extent cx="7793355" cy="3341370"/>
                <wp:effectExtent l="4445" t="4445" r="12700" b="6985"/>
                <wp:wrapNone/>
                <wp:docPr id="3" name="文本框 15"/>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horz">
                          <a:fgClr>
                            <a:srgbClr val="FFD966"/>
                          </a:fgClr>
                          <a:bgClr>
                            <a:srgbClr val="FFFFFF"/>
                          </a:bgClr>
                        </a:pattFill>
                        <a:ln w="6350" cap="flat" cmpd="sng">
                          <a:solidFill>
                            <a:srgbClr val="FFD966"/>
                          </a:solidFill>
                          <a:prstDash val="solid"/>
                          <a:round/>
                          <a:headEnd type="none" w="med" len="med"/>
                          <a:tailEnd type="none" w="med" len="med"/>
                        </a:ln>
                      </wps:spPr>
                      <wps:txbx>
                        <w:txbxContent>
                          <w:p>
                            <w:pPr>
                              <w:widowControl/>
                              <w:jc w:val="center"/>
                              <w:rPr>
                                <w:rFonts w:ascii="黑体" w:hAnsi="黑体" w:eastAsia="黑体" w:cs="黑体"/>
                                <w:color w:val="000000" w:themeColor="text1"/>
                                <w:sz w:val="90"/>
                                <w:szCs w:val="90"/>
                                <w14:textFill>
                                  <w14:solidFill>
                                    <w14:schemeClr w14:val="tx1"/>
                                  </w14:solidFill>
                                </w14:textFill>
                              </w:rPr>
                            </w:pPr>
                            <w:r>
                              <w:rPr>
                                <w:rFonts w:hint="eastAsia" w:ascii="黑体" w:hAnsi="黑体" w:eastAsia="黑体" w:cs="黑体"/>
                                <w:color w:val="000000" w:themeColor="text1"/>
                                <w:sz w:val="90"/>
                                <w:szCs w:val="90"/>
                                <w14:textFill>
                                  <w14:solidFill>
                                    <w14:schemeClr w14:val="tx1"/>
                                  </w14:solidFill>
                                </w14:textFill>
                              </w:rPr>
                              <w:t xml:space="preserve">第二部分 </w:t>
                            </w:r>
                          </w:p>
                          <w:p>
                            <w:pPr>
                              <w:widowControl/>
                              <w:jc w:val="center"/>
                              <w:rPr>
                                <w:rFonts w:ascii="黑体" w:hAnsi="黑体" w:eastAsia="黑体" w:cs="黑体"/>
                                <w:color w:val="000000" w:themeColor="text1"/>
                                <w:sz w:val="90"/>
                                <w:szCs w:val="90"/>
                                <w14:textFill>
                                  <w14:solidFill>
                                    <w14:schemeClr w14:val="tx1"/>
                                  </w14:solidFill>
                                </w14:textFill>
                              </w:rPr>
                            </w:pPr>
                            <w:r>
                              <w:rPr>
                                <w:rFonts w:hint="eastAsia" w:ascii="黑体" w:hAnsi="黑体" w:eastAsia="黑体" w:cs="黑体"/>
                                <w:color w:val="000000" w:themeColor="text1"/>
                                <w:sz w:val="90"/>
                                <w:szCs w:val="90"/>
                                <w14:textFill>
                                  <w14:solidFill>
                                    <w14:schemeClr w14:val="tx1"/>
                                  </w14:solidFill>
                                </w14:textFill>
                              </w:rPr>
                              <w:t>2019年部门决算情况说明</w:t>
                            </w:r>
                          </w:p>
                          <w:p/>
                        </w:txbxContent>
                      </wps:txbx>
                      <wps:bodyPr anchor="ctr" anchorCtr="0" upright="1"/>
                    </wps:wsp>
                  </a:graphicData>
                </a:graphic>
              </wp:anchor>
            </w:drawing>
          </mc:Choice>
          <mc:Fallback>
            <w:pict>
              <v:shape id="文本框 15" o:spid="_x0000_s1026" o:spt="202" type="#_x0000_t202" style="position:absolute;left:0pt;margin-left:-90.8pt;margin-top:4.35pt;height:263.1pt;width:613.65pt;z-index:437279744;v-text-anchor:middle;mso-width-relative:page;mso-height-relative:page;" fillcolor="#FFD966" filled="t" stroked="t" coordsize="21600,21600" o:gfxdata="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KtFFiXX&#10;AAAACwEAAA8AAAAAAAAAAQAgAAAAIgAAAGRycy9kb3ducmV2LnhtbFBLAQIUABQAAAAIAIdO4kCR&#10;hqRNIQIAAE4EAAAOAAAAAAAAAAEAIAAAACYBAABkcnMvZTJvRG9jLnhtbFBLBQYAAAAABgAGAFkB&#10;AAC5BQAAAAA=&#10;">
                <v:fill type="pattern" on="t" color2="#FFFFFF" focussize="0,0" r:id="rId27"/>
                <v:stroke weight="0.5pt" color="#FFD966" joinstyle="round"/>
                <v:imagedata o:title=""/>
                <o:lock v:ext="edit" aspectratio="f"/>
                <v:textbox>
                  <w:txbxContent>
                    <w:p>
                      <w:pPr>
                        <w:widowControl/>
                        <w:jc w:val="center"/>
                        <w:rPr>
                          <w:rFonts w:ascii="黑体" w:hAnsi="黑体" w:eastAsia="黑体" w:cs="黑体"/>
                          <w:color w:val="000000" w:themeColor="text1"/>
                          <w:sz w:val="90"/>
                          <w:szCs w:val="90"/>
                          <w14:textFill>
                            <w14:solidFill>
                              <w14:schemeClr w14:val="tx1"/>
                            </w14:solidFill>
                          </w14:textFill>
                        </w:rPr>
                      </w:pPr>
                      <w:r>
                        <w:rPr>
                          <w:rFonts w:hint="eastAsia" w:ascii="黑体" w:hAnsi="黑体" w:eastAsia="黑体" w:cs="黑体"/>
                          <w:color w:val="000000" w:themeColor="text1"/>
                          <w:sz w:val="90"/>
                          <w:szCs w:val="90"/>
                          <w14:textFill>
                            <w14:solidFill>
                              <w14:schemeClr w14:val="tx1"/>
                            </w14:solidFill>
                          </w14:textFill>
                        </w:rPr>
                        <w:t xml:space="preserve">第二部分 </w:t>
                      </w:r>
                    </w:p>
                    <w:p>
                      <w:pPr>
                        <w:widowControl/>
                        <w:jc w:val="center"/>
                        <w:rPr>
                          <w:rFonts w:ascii="黑体" w:hAnsi="黑体" w:eastAsia="黑体" w:cs="黑体"/>
                          <w:color w:val="000000" w:themeColor="text1"/>
                          <w:sz w:val="90"/>
                          <w:szCs w:val="90"/>
                          <w14:textFill>
                            <w14:solidFill>
                              <w14:schemeClr w14:val="tx1"/>
                            </w14:solidFill>
                          </w14:textFill>
                        </w:rPr>
                      </w:pPr>
                      <w:r>
                        <w:rPr>
                          <w:rFonts w:hint="eastAsia" w:ascii="黑体" w:hAnsi="黑体" w:eastAsia="黑体" w:cs="黑体"/>
                          <w:color w:val="000000" w:themeColor="text1"/>
                          <w:sz w:val="90"/>
                          <w:szCs w:val="90"/>
                          <w14:textFill>
                            <w14:solidFill>
                              <w14:schemeClr w14:val="tx1"/>
                            </w14:solidFill>
                          </w14:textFill>
                        </w:rPr>
                        <w:t>2019年部门决算情况说明</w:t>
                      </w:r>
                    </w:p>
                    <w:p/>
                  </w:txbxContent>
                </v:textbox>
              </v:shape>
            </w:pict>
          </mc:Fallback>
        </mc:AlternateContent>
      </w: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本部门2019年度收支总计（含结转和结余）689.23万元。与2018年度决算相比，收支各增加112.75万元，增长19.56%，主要原因是人员经费的增长。</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二、收入决算情况说明</w:t>
      </w:r>
    </w:p>
    <w:p>
      <w:pPr>
        <w:adjustRightInd w:val="0"/>
        <w:snapToGrid w:val="0"/>
        <w:spacing w:line="580" w:lineRule="exact"/>
        <w:ind w:firstLine="640" w:firstLineChars="200"/>
        <w:rPr>
          <w:rFonts w:ascii="黑体" w:hAnsi="Calibri" w:eastAsia="黑体" w:cs="Times New Roman"/>
          <w:b/>
          <w:bCs/>
          <w:sz w:val="32"/>
          <w:szCs w:val="32"/>
        </w:rPr>
      </w:pPr>
      <w:r>
        <w:rPr>
          <w:rFonts w:hint="eastAsia" w:ascii="仿宋_GB2312" w:hAnsi="Times New Roman" w:eastAsia="仿宋_GB2312" w:cs="DengXian-Regular"/>
          <w:sz w:val="32"/>
          <w:szCs w:val="32"/>
        </w:rPr>
        <w:t>本部门2019年度本年收入合计660.56万元，其中：财政拨款收入660.56万元，占100%；事业收入0万元，占0%；经营收入0万元，占0%；其他收入0万元，占0%。</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三、支出决算情况说明</w:t>
      </w:r>
    </w:p>
    <w:p>
      <w:pPr>
        <w:adjustRightInd w:val="0"/>
        <w:snapToGrid w:val="0"/>
        <w:spacing w:line="580" w:lineRule="exact"/>
        <w:ind w:firstLine="640" w:firstLineChars="200"/>
        <w:rPr>
          <w:rFonts w:ascii="黑体" w:hAnsi="Calibri" w:eastAsia="黑体" w:cs="Times New Roman"/>
          <w:b/>
          <w:bCs/>
          <w:sz w:val="32"/>
          <w:szCs w:val="32"/>
        </w:rPr>
      </w:pPr>
      <w:r>
        <w:rPr>
          <w:rFonts w:hint="eastAsia" w:ascii="仿宋_GB2312" w:hAnsi="Times New Roman" w:eastAsia="仿宋_GB2312" w:cs="DengXian-Regular"/>
          <w:sz w:val="32"/>
          <w:szCs w:val="32"/>
        </w:rPr>
        <w:t>本部门2019年度本年支出合计689.23万元，其中：基本支出590.11万元，占85.62%；项目支出43.2万元，占14.38%；经营支出0万元，占0%。</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（一）财政拨款收支与2018 年度决算对比情况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形成的财政拨款收支均为一般公共预算财政拨款，其中本年收入660.56万元,比2018年度增加56.12万元，增长9.28%，主要是人员经费的增长；本年支出689.23万元，增加112.75万元，增长19.56%，主要是人员经费的增长。</w:t>
      </w: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本部门2019年度一般公共预算财政拨款收入660.56万元，完成年初预算的1</w:t>
      </w:r>
      <w:r>
        <w:rPr>
          <w:rFonts w:hint="eastAsia" w:ascii="仿宋_GB2312" w:hAnsi="Times New Roman" w:eastAsia="仿宋_GB2312" w:cs="DengXian-Regular"/>
          <w:sz w:val="32"/>
          <w:szCs w:val="32"/>
          <w:lang w:val="en-US" w:eastAsia="zh-CN"/>
        </w:rPr>
        <w:t>14.31</w:t>
      </w:r>
      <w:r>
        <w:rPr>
          <w:rFonts w:hint="eastAsia" w:ascii="仿宋_GB2312" w:hAnsi="Times New Roman" w:eastAsia="仿宋_GB2312" w:cs="DengXian-Regular"/>
          <w:sz w:val="32"/>
          <w:szCs w:val="32"/>
        </w:rPr>
        <w:t>%,比年初预算增加82.73万元，决算数大于预算数主要原因是人员工资和保险的增长；本年支出689.23万元，完成年初预算的119.28%,比年初预算增加111.4万元，决算数大于预算数主要原因是主要是人员工资和保险的增长。</w:t>
      </w:r>
    </w:p>
    <w:p>
      <w:pPr>
        <w:numPr>
          <w:ilvl w:val="0"/>
          <w:numId w:val="1"/>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hint="default" w:ascii="楷体_GB2312" w:hAnsi="Times New Roman" w:eastAsia="仿宋_GB2312" w:cs="DengXian-Bold"/>
          <w:b/>
          <w:bCs/>
          <w:sz w:val="32"/>
          <w:szCs w:val="32"/>
          <w:lang w:val="en-US" w:eastAsia="zh-CN"/>
        </w:rPr>
      </w:pPr>
      <w:r>
        <w:rPr>
          <w:rFonts w:hint="eastAsia" w:ascii="仿宋_GB2312" w:hAnsi="Times New Roman" w:eastAsia="仿宋_GB2312" w:cs="DengXian-Regular"/>
          <w:sz w:val="32"/>
          <w:szCs w:val="32"/>
        </w:rPr>
        <w:t>2019 年度财政拨款支出689.23万元，主要用于以下方面：一般公共服务（类）支出590.11万元，占85.62%，；公共安全类（类）支出0万元，占0%；教育（类）支出0万元，占0%；科学技术（类）支出0万元，占0%；社会保障和就业（类）支出55.92万元，占8.11%；住房保障（类）支出0万元，占0%</w:t>
      </w:r>
      <w:r>
        <w:rPr>
          <w:rFonts w:hint="eastAsia" w:ascii="仿宋_GB2312" w:hAnsi="Times New Roman" w:eastAsia="仿宋_GB2312" w:cs="DengXian-Regular"/>
          <w:sz w:val="32"/>
          <w:szCs w:val="32"/>
          <w:lang w:eastAsia="zh-CN"/>
        </w:rPr>
        <w:t>，审计业务（类）支出</w:t>
      </w:r>
      <w:r>
        <w:rPr>
          <w:rFonts w:hint="eastAsia" w:ascii="仿宋_GB2312" w:hAnsi="Times New Roman" w:eastAsia="仿宋_GB2312" w:cs="DengXian-Regular"/>
          <w:sz w:val="32"/>
          <w:szCs w:val="32"/>
          <w:lang w:val="en-US" w:eastAsia="zh-CN"/>
        </w:rPr>
        <w:t>43.2万元，占6.27%。</w:t>
      </w: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2019 年度财政拨款基本支出689.23万元，其中：人员经费 597.4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 47.91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五、一般公共预算“三公” 经费支出决算情况说明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三公”经费支出共计5.26万元，完成预算的109.58%,较预算增加0.46万元，增长9.58%，主要是公务车年久老化，车辆维修费用较高；较2018年度增加0.46万元，增长9.58%，主要是公务车年久老化，车辆维修费用增高。具体情况如下：</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因公出国（境）费支出0万元。</w:t>
      </w:r>
      <w:r>
        <w:rPr>
          <w:rFonts w:hint="eastAsia" w:ascii="仿宋_GB2312" w:hAnsi="Times New Roman" w:eastAsia="仿宋_GB2312" w:cs="DengXian-Regular"/>
          <w:sz w:val="32"/>
          <w:szCs w:val="32"/>
        </w:rPr>
        <w:t>本部门2019年度因公出国（境）团组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人/参加其他单位组织的因公出国（境）团组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人/无本单位组织的出国（境）团组。因公出国（境）费支出较预算增加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无因公出国（境）费用支出</w:t>
      </w:r>
      <w:r>
        <w:rPr>
          <w:rFonts w:hint="eastAsia" w:ascii="仿宋_GB2312" w:hAnsi="Times New Roman" w:eastAsia="仿宋_GB2312" w:cs="DengXian-Regular"/>
          <w:sz w:val="32"/>
          <w:szCs w:val="32"/>
        </w:rPr>
        <w:t>；较上年增加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无因公出国（境）费用支出</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（二）公务用车购置及运行维护费支出5.26万元。</w:t>
      </w:r>
      <w:r>
        <w:rPr>
          <w:rFonts w:hint="eastAsia" w:ascii="仿宋_GB2312" w:hAnsi="Times New Roman" w:eastAsia="仿宋_GB2312" w:cs="DengXian-Regular"/>
          <w:sz w:val="32"/>
          <w:szCs w:val="32"/>
        </w:rPr>
        <w:t>本部门2019年度公务用车购置及运行维护费较预算增加0.46万元，增长9.58%,主要是公务车年久老化，车辆维修费用增高；较上年增长0.46万元，增长9.58%,主要是公务车年久老化，车辆维修费用增高。</w:t>
      </w:r>
      <w:r>
        <w:rPr>
          <w:rFonts w:hint="eastAsia" w:ascii="仿宋_GB2312" w:hAnsi="Times New Roman" w:eastAsia="仿宋_GB2312" w:cs="DengXian-Bold"/>
          <w:b/>
          <w:bCs/>
          <w:sz w:val="32"/>
          <w:szCs w:val="32"/>
        </w:rPr>
        <w:t>其中：</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公务用车购置费：</w:t>
      </w:r>
      <w:r>
        <w:rPr>
          <w:rFonts w:hint="eastAsia" w:ascii="仿宋_GB2312" w:hAnsi="Times New Roman" w:eastAsia="仿宋_GB2312" w:cs="DengXian-Regular"/>
          <w:sz w:val="32"/>
          <w:szCs w:val="32"/>
        </w:rPr>
        <w:t>本部门2019年度公务用车购置量</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辆，发生“公务用车购置”经费支出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万元。公务用车购置费支出较预算增加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无</w:t>
      </w:r>
      <w:r>
        <w:rPr>
          <w:rFonts w:hint="eastAsia" w:ascii="仿宋_GB2312" w:hAnsi="Times New Roman" w:eastAsia="仿宋_GB2312" w:cs="DengXian-Regular"/>
          <w:sz w:val="32"/>
          <w:szCs w:val="32"/>
        </w:rPr>
        <w:t>公务用车购置费支出；较上年增加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无</w:t>
      </w:r>
      <w:r>
        <w:rPr>
          <w:rFonts w:hint="eastAsia" w:ascii="仿宋_GB2312" w:hAnsi="Times New Roman" w:eastAsia="仿宋_GB2312" w:cs="DengXian-Regular"/>
          <w:sz w:val="32"/>
          <w:szCs w:val="32"/>
        </w:rPr>
        <w:t>公务用车购置费支出。</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w:t>
      </w:r>
      <w:r>
        <w:rPr>
          <w:rFonts w:hint="eastAsia" w:ascii="仿宋_GB2312" w:hAnsi="Times New Roman" w:eastAsia="仿宋_GB2312" w:cs="DengXian-Regular"/>
          <w:sz w:val="32"/>
          <w:szCs w:val="32"/>
        </w:rPr>
        <w:t>本部门2019年度单位公务用车保有量</w:t>
      </w:r>
      <w:r>
        <w:rPr>
          <w:rFonts w:hint="eastAsia" w:ascii="仿宋_GB2312" w:hAnsi="Times New Roman" w:eastAsia="仿宋_GB2312" w:cs="DengXian-Regular"/>
          <w:sz w:val="32"/>
          <w:szCs w:val="32"/>
          <w:lang w:val="en-US" w:eastAsia="zh-CN"/>
        </w:rPr>
        <w:t>3</w:t>
      </w:r>
      <w:r>
        <w:rPr>
          <w:rFonts w:hint="eastAsia" w:ascii="仿宋_GB2312" w:hAnsi="Times New Roman" w:eastAsia="仿宋_GB2312" w:cs="DengXian-Regular"/>
          <w:sz w:val="32"/>
          <w:szCs w:val="32"/>
        </w:rPr>
        <w:t>辆。公车运行维护费支出较预算增加0.46万元，增长9.58%,主要是公务车年久老化，车辆维修费用增高；较上年增加0.46万元，增长9.58%，主要是公务车年久老化，车辆维修费用增高。</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（三）公务接待费支出0万元。</w:t>
      </w:r>
      <w:r>
        <w:rPr>
          <w:rFonts w:hint="eastAsia" w:ascii="仿宋_GB2312" w:hAnsi="Times New Roman" w:eastAsia="仿宋_GB2312" w:cs="DengXian-Regular"/>
          <w:sz w:val="32"/>
          <w:szCs w:val="32"/>
        </w:rPr>
        <w:t>本部门2019年度公务接待共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批次、</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人次。公务接待费支出较预算减少</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无</w:t>
      </w:r>
      <w:r>
        <w:rPr>
          <w:rFonts w:hint="eastAsia" w:ascii="仿宋_GB2312" w:hAnsi="Times New Roman" w:eastAsia="仿宋_GB2312" w:cs="DengXian-Regular"/>
          <w:sz w:val="32"/>
          <w:szCs w:val="32"/>
        </w:rPr>
        <w:t>公务接待费支出；较上年度减少</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无</w:t>
      </w:r>
      <w:r>
        <w:rPr>
          <w:rFonts w:hint="eastAsia" w:ascii="仿宋_GB2312" w:hAnsi="Times New Roman" w:eastAsia="仿宋_GB2312" w:cs="DengXian-Regular"/>
          <w:sz w:val="32"/>
          <w:szCs w:val="32"/>
        </w:rPr>
        <w:t>公务接待费支出。</w:t>
      </w:r>
    </w:p>
    <w:p>
      <w:pPr>
        <w:adjustRightInd w:val="0"/>
        <w:snapToGrid w:val="0"/>
        <w:spacing w:line="58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六、预算绩效情况说明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 预算绩效管理工作开展情况。</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2019年度一般公共预算项目支出全面开展绩效自评，其中，一级项目4个，共涉及资金43.2万元，占一般公共预算项目支出总额的100%。从评价情况来看，4个项目的绩效管理评价总体评价结果是优秀。</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 部门决算中项目绩效自评结果。</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本部门在今年部门决算公开中反映审计业务项目及重大政策落实跟踪审计 项目等4个项目绩效自评结果。</w:t>
      </w:r>
    </w:p>
    <w:p>
      <w:pPr>
        <w:numPr>
          <w:ilvl w:val="0"/>
          <w:numId w:val="2"/>
        </w:numPr>
        <w:adjustRightInd w:val="0"/>
        <w:snapToGrid w:val="0"/>
        <w:spacing w:line="580" w:lineRule="exact"/>
        <w:ind w:firstLine="640"/>
        <w:rPr>
          <w:rFonts w:ascii="仿宋_GB2312" w:hAnsi="Times New Roman" w:eastAsia="仿宋_GB2312" w:cs="DengXian-Regular"/>
          <w:sz w:val="32"/>
          <w:szCs w:val="32"/>
        </w:rPr>
      </w:pPr>
      <w:r>
        <w:rPr>
          <w:rFonts w:hint="eastAsia" w:ascii="仿宋_GB2312" w:hAnsi="Times New Roman" w:eastAsia="仿宋_GB2312" w:cs="DengXian-Regular"/>
          <w:sz w:val="32"/>
          <w:szCs w:val="32"/>
        </w:rPr>
        <w:t>、审计业务项目自评综述：根据年初设定的绩效目标，审计业务项目绩效自评得分为99.5分。全年预算数为10万元，执行数为10万元，完成预算的100%。项目绩效目标完成情况：全年完成审计项目23个，查出管理不规范资金1.092亿元，提出意见和建议45条，充分发挥了审计监督与服务作用，较好地履行了审计职责。发现的主要问题及原因：严格按照审计局2019年度工作计划开展审计工作，按照资金用途，按照预算支出进度，增加项目资金使用透明度。</w:t>
      </w:r>
    </w:p>
    <w:p>
      <w:pPr>
        <w:spacing w:line="560" w:lineRule="exact"/>
        <w:ind w:firstLine="643" w:firstLineChars="200"/>
        <w:rPr>
          <w:rFonts w:ascii="仿宋_GB2312" w:hAnsi="Times New Roman" w:eastAsia="仿宋_GB2312" w:cs="DengXian-Regular"/>
          <w:sz w:val="32"/>
          <w:szCs w:val="32"/>
        </w:rPr>
      </w:pPr>
      <w:r>
        <w:rPr>
          <w:rFonts w:hint="eastAsia" w:ascii="仿宋" w:hAnsi="仿宋" w:eastAsia="仿宋" w:cs="仿宋"/>
          <w:b/>
          <w:bCs/>
          <w:sz w:val="32"/>
          <w:szCs w:val="32"/>
        </w:rPr>
        <w:t>存在问题及评价：</w:t>
      </w:r>
      <w:r>
        <w:rPr>
          <w:rFonts w:hint="eastAsia" w:ascii="仿宋" w:hAnsi="仿宋" w:eastAsia="仿宋" w:cs="仿宋"/>
          <w:sz w:val="32"/>
          <w:szCs w:val="32"/>
        </w:rPr>
        <w:t>严格按照审计局2019年度工作计划开展审计工作，按照资金用途，按照预算支出进度，增加项目资金使用透明度。</w:t>
      </w:r>
    </w:p>
    <w:p>
      <w:pPr>
        <w:numPr>
          <w:ilvl w:val="0"/>
          <w:numId w:val="2"/>
        </w:numPr>
        <w:spacing w:line="560" w:lineRule="exact"/>
        <w:ind w:firstLine="640"/>
        <w:rPr>
          <w:rFonts w:ascii="仿宋_GB2312" w:hAnsi="Times New Roman" w:eastAsia="仿宋_GB2312" w:cs="DengXian-Regular"/>
          <w:sz w:val="32"/>
          <w:szCs w:val="32"/>
        </w:rPr>
      </w:pPr>
      <w:r>
        <w:rPr>
          <w:rFonts w:hint="eastAsia" w:ascii="仿宋_GB2312" w:hAnsi="Times New Roman" w:eastAsia="仿宋_GB2312" w:cs="DengXian-Regular"/>
          <w:sz w:val="32"/>
          <w:szCs w:val="32"/>
        </w:rPr>
        <w:t>重大政策落实跟踪审计项目绩效自评综述：根据年初设定的绩效目标，重大政策落实跟踪审计项目绩效自评得分为100分。全年预算数为10万元，执行数为10万元，完成预算的100%。项目绩效目标完成情况：围绕政策落实、资金管理及使用绩效等情况进行审计，重点关注政策落实是否到位，监督问责机制是否健全有效。通过审计实现城镇新增就业5312人，下岗失业人员实现再就业人数558人，就业困难人员实现再就业219人。专项资金使用方面，促进资金效益，抓好了三项服务，用好两笔资金，打造一个平台，抓牢三项工作。通过审计改善了民生，防范化解了风险。</w:t>
      </w:r>
    </w:p>
    <w:p>
      <w:pPr>
        <w:spacing w:line="560" w:lineRule="exact"/>
        <w:ind w:firstLine="643" w:firstLineChars="200"/>
        <w:rPr>
          <w:rFonts w:ascii="仿宋_GB2312" w:hAnsi="Times New Roman" w:eastAsia="仿宋_GB2312" w:cs="DengXian-Regular"/>
          <w:sz w:val="32"/>
          <w:szCs w:val="32"/>
        </w:rPr>
      </w:pPr>
      <w:r>
        <w:rPr>
          <w:rFonts w:hint="eastAsia" w:ascii="仿宋" w:hAnsi="仿宋" w:eastAsia="仿宋" w:cs="仿宋"/>
          <w:b/>
          <w:bCs/>
          <w:sz w:val="32"/>
          <w:szCs w:val="32"/>
        </w:rPr>
        <w:t>存在问题及评价：</w:t>
      </w:r>
      <w:r>
        <w:rPr>
          <w:rFonts w:hint="eastAsia" w:ascii="仿宋" w:hAnsi="仿宋" w:eastAsia="仿宋" w:cs="仿宋"/>
          <w:sz w:val="32"/>
          <w:szCs w:val="32"/>
        </w:rPr>
        <w:t>预算安排与实际项目工作进度相结合，在合理合法的情况下，按需分配资金。</w:t>
      </w:r>
    </w:p>
    <w:p>
      <w:pPr>
        <w:spacing w:line="56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bCs/>
          <w:sz w:val="32"/>
          <w:szCs w:val="32"/>
        </w:rPr>
        <w:t>（3）</w:t>
      </w:r>
      <w:r>
        <w:rPr>
          <w:rFonts w:hint="eastAsia" w:ascii="仿宋_GB2312" w:hAnsi="Times New Roman" w:eastAsia="仿宋_GB2312" w:cs="DengXian-Regular"/>
          <w:sz w:val="32"/>
          <w:szCs w:val="32"/>
        </w:rPr>
        <w:t>电代煤和气代煤政策执行情况进行跟踪审计项目绩效自评综述：根据年初设定的绩效目标，电代煤和气代煤政策执行情况进行跟踪审计项目绩效自评得分为99.5分。全年预算数为10万元，执行数为10万元，完成预算的100%。项目绩效目标完成情况：按时完成“双代”政策措施贯彻落实情况跟踪审计，通过审计对全县20629户煤改工程进行了验收，项目涉及资金11676.03万元，涉及22个乡镇农场经济开发区等，通过此项目验收审计，群众满意度达百分之百。</w:t>
      </w:r>
    </w:p>
    <w:p>
      <w:pPr>
        <w:spacing w:line="560" w:lineRule="exact"/>
        <w:ind w:firstLine="643" w:firstLineChars="200"/>
        <w:rPr>
          <w:rFonts w:ascii="仿宋_GB2312" w:hAnsi="Times New Roman" w:eastAsia="仿宋_GB2312" w:cs="DengXian-Regular"/>
          <w:sz w:val="32"/>
          <w:szCs w:val="32"/>
        </w:rPr>
      </w:pPr>
      <w:r>
        <w:rPr>
          <w:rFonts w:hint="eastAsia" w:ascii="仿宋" w:hAnsi="仿宋" w:eastAsia="仿宋" w:cs="仿宋"/>
          <w:b/>
          <w:bCs/>
          <w:sz w:val="32"/>
          <w:szCs w:val="32"/>
        </w:rPr>
        <w:t>存在问题及评价：</w:t>
      </w:r>
      <w:r>
        <w:rPr>
          <w:rFonts w:hint="eastAsia" w:ascii="仿宋" w:hAnsi="仿宋" w:eastAsia="仿宋" w:cs="仿宋"/>
          <w:sz w:val="32"/>
          <w:szCs w:val="32"/>
        </w:rPr>
        <w:t>对项目资金列支使用，进行严格管理，保障项目审计任务的完成。</w:t>
      </w:r>
    </w:p>
    <w:p>
      <w:pPr>
        <w:numPr>
          <w:ilvl w:val="0"/>
          <w:numId w:val="2"/>
        </w:numPr>
        <w:spacing w:line="560" w:lineRule="exact"/>
        <w:ind w:firstLine="640"/>
        <w:rPr>
          <w:rFonts w:ascii="仿宋_GB2312" w:hAnsi="Times New Roman" w:eastAsia="仿宋_GB2312" w:cs="DengXian-Regular"/>
          <w:sz w:val="32"/>
          <w:szCs w:val="32"/>
        </w:rPr>
      </w:pPr>
      <w:r>
        <w:rPr>
          <w:rFonts w:hint="eastAsia" w:ascii="仿宋_GB2312" w:hAnsi="Times New Roman" w:eastAsia="仿宋_GB2312" w:cs="DengXian-Regular"/>
          <w:sz w:val="32"/>
          <w:szCs w:val="32"/>
        </w:rPr>
        <w:t>、文安县2017至2018年度惠农补贴“一卡通”管理使用情况专项资金审计经费项目绩效自评综述：根据年初设定的绩效目标，文安县2017至2018年度惠农补贴“一卡通”管理使用情况专项资金审计经费项目绩效自评得分为100分。全年预算数为10万元，执行数为10万元，完成预算的100%。项目绩效目标完成情况：通过对2017至2018年度“一卡通”惠农补贴资金管理使用情况进行审计，文安县惠农补贴资金涉及9大类29项，涉及惠农资金57834.11万元，加大了惠农政策的宣传力度，规范了补贴资金发放行为，形成分工明确、相互制约的管理格局。</w:t>
      </w:r>
    </w:p>
    <w:p>
      <w:pPr>
        <w:spacing w:line="560" w:lineRule="exact"/>
        <w:ind w:firstLine="643" w:firstLineChars="200"/>
        <w:rPr>
          <w:rFonts w:ascii="仿宋_GB2312" w:hAnsi="Times New Roman" w:eastAsia="仿宋_GB2312" w:cs="DengXian-Regular"/>
          <w:sz w:val="32"/>
          <w:szCs w:val="32"/>
        </w:rPr>
      </w:pPr>
      <w:r>
        <w:rPr>
          <w:rFonts w:hint="eastAsia" w:ascii="仿宋" w:hAnsi="仿宋" w:eastAsia="仿宋" w:cs="仿宋"/>
          <w:b/>
          <w:bCs/>
          <w:sz w:val="32"/>
          <w:szCs w:val="32"/>
        </w:rPr>
        <w:t>存在问题及评价：</w:t>
      </w:r>
      <w:r>
        <w:rPr>
          <w:rFonts w:hint="eastAsia" w:ascii="仿宋" w:hAnsi="仿宋" w:eastAsia="仿宋" w:cs="仿宋"/>
          <w:sz w:val="32"/>
          <w:szCs w:val="32"/>
        </w:rPr>
        <w:t>该项目资金严格按照会计管理制度和资金用途，逐笔拨付使用。</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七、其他重要事项的说明</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（一）机关运行经费情况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本部门2019年度机关运行经费支出47.91万元，比2018年度增加6.08万元，增长14.53%。主要原因是办公用品和办公设备耗材价格的提高。</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（二）政府采购情况</w:t>
      </w:r>
    </w:p>
    <w:p>
      <w:pPr>
        <w:snapToGrid w:val="0"/>
        <w:spacing w:line="580" w:lineRule="exact"/>
        <w:ind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本部门2019年度政府采购支出总额</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万元，从采购类型来看，</w:t>
      </w:r>
      <w:r>
        <w:rPr>
          <w:rFonts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 xml:space="preserve"> 万元、政府采购工程支出</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 xml:space="preserve">万元、政府采购服务支出 </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万元。授予中小企业合同金</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（三）国有资产占用情况</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仿宋_GB2312" w:hAnsi="Times New Roman" w:eastAsia="仿宋_GB2312" w:cs="DengXian-Regular"/>
          <w:sz w:val="32"/>
          <w:szCs w:val="32"/>
        </w:rPr>
        <w:t>截至2019年12月31日，本部门共有车辆</w:t>
      </w:r>
      <w:r>
        <w:rPr>
          <w:rFonts w:hint="eastAsia" w:ascii="仿宋_GB2312" w:hAnsi="Times New Roman" w:eastAsia="仿宋_GB2312" w:cs="DengXian-Regular"/>
          <w:sz w:val="32"/>
          <w:szCs w:val="32"/>
          <w:lang w:val="en-US" w:eastAsia="zh-CN"/>
        </w:rPr>
        <w:t>3</w:t>
      </w:r>
      <w:r>
        <w:rPr>
          <w:rFonts w:hint="eastAsia" w:ascii="仿宋_GB2312" w:hAnsi="Times New Roman" w:eastAsia="仿宋_GB2312" w:cs="DengXian-Regular"/>
          <w:sz w:val="32"/>
          <w:szCs w:val="32"/>
        </w:rPr>
        <w:t>辆，比上年</w:t>
      </w:r>
      <w:r>
        <w:rPr>
          <w:rFonts w:hint="eastAsia" w:ascii="仿宋_GB2312" w:hAnsi="Times New Roman" w:eastAsia="仿宋_GB2312" w:cs="DengXian-Regular"/>
          <w:sz w:val="32"/>
          <w:szCs w:val="32"/>
          <w:lang w:eastAsia="zh-CN"/>
        </w:rPr>
        <w:t>无增减变化</w:t>
      </w:r>
      <w:r>
        <w:rPr>
          <w:rFonts w:hint="eastAsia" w:ascii="仿宋_GB2312" w:hAnsi="Times New Roman" w:eastAsia="仿宋_GB2312" w:cs="DengXian-Regular"/>
          <w:sz w:val="32"/>
          <w:szCs w:val="32"/>
        </w:rPr>
        <w:t>，主要是机要通信用车2辆</w:t>
      </w:r>
      <w:r>
        <w:rPr>
          <w:rFonts w:hint="eastAsia" w:ascii="仿宋_GB2312" w:eastAsia="仿宋_GB2312" w:cs="DengXian-Regular"/>
          <w:sz w:val="32"/>
          <w:szCs w:val="32"/>
        </w:rPr>
        <w:t>，政府投资审计工程用车1辆</w:t>
      </w:r>
      <w:r>
        <w:rPr>
          <w:rFonts w:hint="eastAsia" w:ascii="仿宋_GB2312" w:hAnsi="Times New Roman" w:eastAsia="仿宋_GB2312" w:cs="DengXian-Regular"/>
          <w:sz w:val="32"/>
          <w:szCs w:val="32"/>
        </w:rPr>
        <w:t>。其中，副部（省）级及以上领导用车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辆，主要领导干部用车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辆，机要通信用车</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辆，应急保障用车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辆，执法执勤用车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辆，特种专业技术用车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辆，离退休干部用车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辆，其他用车</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辆，其他用车主要是</w:t>
      </w:r>
      <w:r>
        <w:rPr>
          <w:rFonts w:hint="eastAsia" w:ascii="仿宋_GB2312" w:eastAsia="仿宋_GB2312" w:cs="DengXian-Regular"/>
          <w:sz w:val="32"/>
          <w:szCs w:val="32"/>
        </w:rPr>
        <w:t>政府投资审计工程用车</w:t>
      </w:r>
      <w:r>
        <w:rPr>
          <w:rFonts w:hint="eastAsia" w:ascii="仿宋_GB2312" w:hAnsi="Times New Roman" w:eastAsia="仿宋_GB2312" w:cs="DengXian-Regular"/>
          <w:sz w:val="32"/>
          <w:szCs w:val="32"/>
        </w:rPr>
        <w:t>；单位价值</w:t>
      </w:r>
      <w:r>
        <w:rPr>
          <w:rFonts w:hint="eastAsia" w:ascii="仿宋_GB2312" w:hAnsi="TimesNewRomanPSMT" w:eastAsia="仿宋_GB2312" w:cs="TimesNewRomanPSMT"/>
          <w:sz w:val="32"/>
          <w:szCs w:val="32"/>
        </w:rPr>
        <w:t>50</w:t>
      </w:r>
      <w:r>
        <w:rPr>
          <w:rFonts w:hint="eastAsia" w:ascii="仿宋_GB2312" w:hAnsi="Times New Roman" w:eastAsia="仿宋_GB2312" w:cs="DengXian-Regular"/>
          <w:sz w:val="32"/>
          <w:szCs w:val="32"/>
        </w:rPr>
        <w:t>万元以上通用设备</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台（套），比上年</w:t>
      </w:r>
      <w:r>
        <w:rPr>
          <w:rFonts w:hint="eastAsia" w:ascii="仿宋_GB2312" w:hAnsi="Times New Roman" w:eastAsia="仿宋_GB2312" w:cs="DengXian-Regular"/>
          <w:sz w:val="32"/>
          <w:szCs w:val="32"/>
          <w:lang w:eastAsia="zh-CN"/>
        </w:rPr>
        <w:t>无增减变化；</w:t>
      </w:r>
      <w:r>
        <w:rPr>
          <w:rFonts w:hint="eastAsia" w:ascii="仿宋_GB2312" w:hAnsi="Times New Roman" w:eastAsia="仿宋_GB2312" w:cs="DengXian-Regular"/>
          <w:sz w:val="32"/>
          <w:szCs w:val="32"/>
        </w:rPr>
        <w:t>单位价值</w:t>
      </w:r>
      <w:r>
        <w:rPr>
          <w:rFonts w:hint="eastAsia" w:ascii="仿宋_GB2312" w:hAnsi="TimesNewRomanPSMT" w:eastAsia="仿宋_GB2312" w:cs="TimesNewRomanPSMT"/>
          <w:sz w:val="32"/>
          <w:szCs w:val="32"/>
        </w:rPr>
        <w:t>100</w:t>
      </w:r>
      <w:r>
        <w:rPr>
          <w:rFonts w:hint="eastAsia" w:ascii="仿宋_GB2312" w:hAnsi="Times New Roman" w:eastAsia="仿宋_GB2312" w:cs="DengXian-Regular"/>
          <w:sz w:val="32"/>
          <w:szCs w:val="32"/>
        </w:rPr>
        <w:t>万元以上专用设备</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台（套）比上年</w:t>
      </w:r>
      <w:r>
        <w:rPr>
          <w:rFonts w:hint="eastAsia" w:ascii="仿宋_GB2312" w:hAnsi="Times New Roman" w:eastAsia="仿宋_GB2312" w:cs="DengXian-Regular"/>
          <w:sz w:val="32"/>
          <w:szCs w:val="32"/>
          <w:lang w:eastAsia="zh-CN"/>
        </w:rPr>
        <w:t>无增减变化</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rPr>
      </w:pP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（四）其他需要说明的情况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 本部门2019年度无收支及结转结余情况，故此表以空表列示。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 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sectPr>
          <w:type w:val="continuous"/>
          <w:pgSz w:w="11906" w:h="16838"/>
          <w:pgMar w:top="2098" w:right="1474" w:bottom="1984" w:left="1588" w:header="851" w:footer="992" w:gutter="0"/>
          <w:pgNumType w:fmt="numberInDash"/>
          <w:cols w:space="0" w:num="1"/>
          <w:docGrid w:type="lines" w:linePitch="312" w:charSpace="0"/>
        </w:sectPr>
      </w:pPr>
    </w:p>
    <w:p>
      <w:pPr>
        <w:jc w:val="center"/>
        <w:rPr>
          <w:rFonts w:ascii="黑体" w:hAnsi="黑体" w:eastAsia="黑体" w:cs="黑体"/>
          <w:sz w:val="56"/>
          <w:szCs w:val="72"/>
        </w:rPr>
      </w:pPr>
    </w:p>
    <w:p>
      <w:pPr>
        <w:jc w:val="center"/>
        <w:rPr>
          <w:rFonts w:ascii="黑体" w:hAnsi="黑体" w:eastAsia="黑体" w:cs="黑体"/>
          <w:sz w:val="56"/>
          <w:szCs w:val="72"/>
        </w:rPr>
        <w:sectPr>
          <w:type w:val="continuous"/>
          <w:pgSz w:w="11906" w:h="16838"/>
          <w:pgMar w:top="2041" w:right="1531" w:bottom="2041" w:left="1531" w:header="851" w:footer="992" w:gutter="0"/>
          <w:pgNumType w:fmt="numberInDash"/>
          <w:cols w:space="0" w:num="1"/>
          <w:titlePg/>
          <w:docGrid w:type="lines" w:linePitch="312" w:charSpace="0"/>
        </w:sectPr>
      </w:pPr>
    </w:p>
    <w:p>
      <w:pPr>
        <w:rPr>
          <w:rFonts w:ascii="黑体" w:hAnsi="黑体" w:eastAsia="黑体" w:cs="黑体"/>
          <w:sz w:val="56"/>
          <w:szCs w:val="72"/>
        </w:rPr>
        <w:sectPr>
          <w:headerReference r:id="rId18" w:type="first"/>
          <w:footerReference r:id="rId20" w:type="first"/>
          <w:headerReference r:id="rId17" w:type="default"/>
          <w:footerReference r:id="rId19" w:type="default"/>
          <w:type w:val="continuous"/>
          <w:pgSz w:w="11906" w:h="16838"/>
          <w:pgMar w:top="2041" w:right="1531" w:bottom="2041" w:left="1531" w:header="851" w:footer="992" w:gutter="0"/>
          <w:pgNumType w:fmt="numberInDash"/>
          <w:cols w:space="0" w:num="1"/>
          <w:titlePg/>
          <w:docGrid w:type="lines" w:linePitch="312" w:charSpace="0"/>
        </w:sectPr>
      </w:pPr>
      <w:r>
        <w:rPr>
          <w:rFonts w:ascii="黑体" w:hAnsi="黑体" w:eastAsia="黑体" w:cs="黑体"/>
          <w:sz w:val="56"/>
          <w:szCs w:val="72"/>
        </w:rPr>
        <w:br w:type="page"/>
      </w:r>
    </w:p>
    <w:p>
      <w:pP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sz w:val="72"/>
        </w:rPr>
      </w:pPr>
      <w:r>
        <w:rPr>
          <w:sz w:val="72"/>
        </w:rPr>
        <mc:AlternateContent>
          <mc:Choice Requires="wps">
            <w:drawing>
              <wp:anchor distT="0" distB="0" distL="114300" distR="114300" simplePos="0" relativeHeight="437280768" behindDoc="0" locked="0" layoutInCell="1" allowOverlap="1">
                <wp:simplePos x="0" y="0"/>
                <wp:positionH relativeFrom="column">
                  <wp:posOffset>-1021715</wp:posOffset>
                </wp:positionH>
                <wp:positionV relativeFrom="paragraph">
                  <wp:posOffset>441960</wp:posOffset>
                </wp:positionV>
                <wp:extent cx="7793355" cy="3341370"/>
                <wp:effectExtent l="4445" t="4445" r="12700" b="6985"/>
                <wp:wrapNone/>
                <wp:docPr id="4" name="文本框 5"/>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horz">
                          <a:fgClr>
                            <a:srgbClr val="FFD966"/>
                          </a:fgClr>
                          <a:bgClr>
                            <a:srgbClr val="FFFFFF"/>
                          </a:bgClr>
                        </a:pattFill>
                        <a:ln w="6350" cap="flat" cmpd="sng">
                          <a:solidFill>
                            <a:srgbClr val="FFD966"/>
                          </a:solidFill>
                          <a:prstDash val="solid"/>
                          <a:round/>
                          <a:headEnd type="none" w="med" len="med"/>
                          <a:tailEnd type="none" w="med" len="med"/>
                        </a:ln>
                      </wps:spPr>
                      <wps:txbx>
                        <w:txbxContent>
                          <w:p>
                            <w:pPr>
                              <w:widowControl/>
                              <w:jc w:val="center"/>
                            </w:pPr>
                            <w:r>
                              <w:rPr>
                                <w:rFonts w:hint="eastAsia" w:ascii="黑体" w:hAnsi="黑体" w:eastAsia="黑体" w:cs="黑体"/>
                                <w:color w:val="000000" w:themeColor="text1"/>
                                <w:sz w:val="90"/>
                                <w:szCs w:val="90"/>
                                <w14:textFill>
                                  <w14:solidFill>
                                    <w14:schemeClr w14:val="tx1"/>
                                  </w14:solidFill>
                                </w14:textFill>
                              </w:rPr>
                              <w:t>第三部分 相关名词解释</w:t>
                            </w:r>
                          </w:p>
                        </w:txbxContent>
                      </wps:txbx>
                      <wps:bodyPr anchor="ctr" anchorCtr="0" upright="1"/>
                    </wps:wsp>
                  </a:graphicData>
                </a:graphic>
              </wp:anchor>
            </w:drawing>
          </mc:Choice>
          <mc:Fallback>
            <w:pict>
              <v:shape id="文本框 5" o:spid="_x0000_s1026" o:spt="202" type="#_x0000_t202" style="position:absolute;left:0pt;margin-left:-80.45pt;margin-top:34.8pt;height:263.1pt;width:613.65pt;z-index:437280768;v-text-anchor:middle;mso-width-relative:page;mso-height-relative:page;" fillcolor="#FFD966" filled="t" stroked="t" coordsize="21600,21600" o:gfxdata="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Q/c0pdcA&#10;AAAMAQAADwAAAAAAAAABACAAAAAiAAAAZHJzL2Rvd25yZXYueG1sUEsBAhQAFAAAAAgAh07iQJhr&#10;NEggAgAATQQAAA4AAAAAAAAAAQAgAAAAJgEAAGRycy9lMm9Eb2MueG1sUEsFBgAAAAAGAAYAWQEA&#10;ALgFAAAAAA==&#10;">
                <v:fill type="pattern" on="t" color2="#FFFFFF" focussize="0,0" r:id="rId27"/>
                <v:stroke weight="0.5pt" color="#FFD966" joinstyle="round"/>
                <v:imagedata o:title=""/>
                <o:lock v:ext="edit" aspectratio="f"/>
                <v:textbox>
                  <w:txbxContent>
                    <w:p>
                      <w:pPr>
                        <w:widowControl/>
                        <w:jc w:val="center"/>
                      </w:pPr>
                      <w:r>
                        <w:rPr>
                          <w:rFonts w:hint="eastAsia" w:ascii="黑体" w:hAnsi="黑体" w:eastAsia="黑体" w:cs="黑体"/>
                          <w:color w:val="000000" w:themeColor="text1"/>
                          <w:sz w:val="90"/>
                          <w:szCs w:val="90"/>
                          <w14:textFill>
                            <w14:solidFill>
                              <w14:schemeClr w14:val="tx1"/>
                            </w14:solidFill>
                          </w14:textFill>
                        </w:rPr>
                        <w:t>第三部分 相关名词解释</w:t>
                      </w:r>
                    </w:p>
                  </w:txbxContent>
                </v:textbox>
              </v:shape>
            </w:pict>
          </mc:Fallback>
        </mc:AlternateContent>
      </w:r>
    </w:p>
    <w:p/>
    <w:p/>
    <w:p/>
    <w:p/>
    <w:p/>
    <w:p/>
    <w:p/>
    <w:p/>
    <w:p/>
    <w:p/>
    <w:p/>
    <w:p>
      <w:pPr>
        <w:tabs>
          <w:tab w:val="left" w:pos="886"/>
        </w:tabs>
        <w:jc w:val="left"/>
        <w:sectPr>
          <w:headerReference r:id="rId21" w:type="first"/>
          <w:pgSz w:w="11906" w:h="16838"/>
          <w:pgMar w:top="2041" w:right="1531" w:bottom="2041" w:left="1531" w:header="851" w:footer="992" w:gutter="0"/>
          <w:pgNumType w:fmt="numberInDash"/>
          <w:cols w:space="0" w:num="1"/>
          <w:titlePg/>
          <w:docGrid w:type="lines" w:linePitch="312" w:charSpace="0"/>
        </w:sectPr>
      </w:pP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（四）用事业基金弥补收支差额：</w:t>
      </w:r>
      <w:r>
        <w:rPr>
          <w:rFonts w:hint="eastAsia" w:ascii="仿宋_GB2312" w:hAnsi="宋体" w:eastAsia="仿宋_GB2312" w:cs="Times New Roman"/>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（十六）机关运行经费：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line="560" w:lineRule="exact"/>
        <w:ind w:firstLine="643" w:firstLineChars="200"/>
        <w:rPr>
          <w:rFonts w:eastAsia="仿宋_GB2312"/>
        </w:rPr>
        <w:sectPr>
          <w:headerReference r:id="rId22" w:type="default"/>
          <w:pgSz w:w="11906" w:h="16838"/>
          <w:pgMar w:top="2098" w:right="1474" w:bottom="1985" w:left="1588" w:header="851" w:footer="992" w:gutter="0"/>
          <w:pgNumType w:fmt="numberInDash"/>
          <w:cols w:space="425" w:num="1"/>
          <w:docGrid w:type="lines" w:linePitch="312" w:charSpace="0"/>
        </w:sectPr>
      </w:pPr>
      <w:r>
        <w:rPr>
          <w:rFonts w:hint="eastAsia" w:ascii="仿宋_GB2312" w:hAnsi="宋体" w:eastAsia="仿宋_GB2312" w:cs="Times New Roman"/>
          <w:b/>
          <w:bCs/>
          <w:color w:val="000000"/>
          <w:kern w:val="0"/>
          <w:sz w:val="32"/>
          <w:szCs w:val="32"/>
        </w:rPr>
        <w:t>（十七）经费形式: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sectPr>
      <w:headerReference r:id="rId24" w:type="first"/>
      <w:headerReference r:id="rId23" w:type="default"/>
      <w:footerReference r:id="rId25" w:type="default"/>
      <w:pgSz w:w="11906" w:h="16838"/>
      <w:pgMar w:top="1701" w:right="1417" w:bottom="1281"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仿宋简体">
    <w:altName w:val="微软雅黑"/>
    <w:panose1 w:val="00000000000000000000"/>
    <w:charset w:val="86"/>
    <w:family w:val="auto"/>
    <w:pitch w:val="default"/>
    <w:sig w:usb0="00000000" w:usb1="00000000" w:usb2="00000010" w:usb3="00000000" w:csb0="00040000" w:csb1="00000000"/>
  </w:font>
  <w:font w:name="ArialUnicodeMS">
    <w:altName w:val="Batang"/>
    <w:panose1 w:val="00000000000000000000"/>
    <w:charset w:val="81"/>
    <w:family w:val="auto"/>
    <w:pitch w:val="default"/>
    <w:sig w:usb0="00000000" w:usb1="00000000" w:usb2="00000010" w:usb3="00000000" w:csb0="00080001" w:csb1="00000000"/>
  </w:font>
  <w:font w:name="Cambria">
    <w:panose1 w:val="02040503050406030204"/>
    <w:charset w:val="00"/>
    <w:family w:val="roman"/>
    <w:pitch w:val="default"/>
    <w:sig w:usb0="E00002FF" w:usb1="400004FF" w:usb2="00000000" w:usb3="00000000" w:csb0="2000019F"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仿宋">
    <w:panose1 w:val="02010609060101010101"/>
    <w:charset w:val="86"/>
    <w:family w:val="modern"/>
    <w:pitch w:val="default"/>
    <w:sig w:usb0="800002BF" w:usb1="38CF7CFA" w:usb2="00000016" w:usb3="00000000" w:csb0="00040001" w:csb1="00000000"/>
  </w:font>
  <w:font w:name="TimesNewRomanPSMT">
    <w:altName w:val="Arial"/>
    <w:panose1 w:val="00000000000000000000"/>
    <w:charset w:val="00"/>
    <w:family w:val="swiss"/>
    <w:pitch w:val="default"/>
    <w:sig w:usb0="00000000" w:usb1="00000000" w:usb2="00000000" w:usb3="00000000" w:csb0="00000001" w:csb1="00000000"/>
  </w:font>
  <w:font w:name="MS-UIGothic,Bold">
    <w:altName w:val="Batang"/>
    <w:panose1 w:val="00000000000000000000"/>
    <w:charset w:val="81"/>
    <w:family w:val="auto"/>
    <w:pitch w:val="default"/>
    <w:sig w:usb0="00000000" w:usb1="00000000" w:usb2="00000010" w:usb3="00000000" w:csb0="00080000" w:csb1="00000000"/>
  </w:font>
  <w:font w:name="等线">
    <w:altName w:val="微软雅黑"/>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Batang">
    <w:panose1 w:val="02030600000101010101"/>
    <w:charset w:val="81"/>
    <w:family w:val="auto"/>
    <w:pitch w:val="default"/>
    <w:sig w:usb0="B00002AF" w:usb1="69D77CFB" w:usb2="00000030" w:usb3="00000000" w:csb0="4008009F" w:csb1="DFD7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887616" behindDoc="0" locked="0" layoutInCell="1" allowOverlap="1">
              <wp:simplePos x="0" y="0"/>
              <wp:positionH relativeFrom="margin">
                <wp:posOffset>2662555</wp:posOffset>
              </wp:positionH>
              <wp:positionV relativeFrom="paragraph">
                <wp:posOffset>-164465</wp:posOffset>
              </wp:positionV>
              <wp:extent cx="388620" cy="181610"/>
              <wp:effectExtent l="0" t="0" r="0" b="0"/>
              <wp:wrapNone/>
              <wp:docPr id="32" name="文本框 2"/>
              <wp:cNvGraphicFramePr/>
              <a:graphic xmlns:a="http://schemas.openxmlformats.org/drawingml/2006/main">
                <a:graphicData uri="http://schemas.microsoft.com/office/word/2010/wordprocessingShape">
                  <wps:wsp>
                    <wps:cNvSpPr txBox="1"/>
                    <wps:spPr>
                      <a:xfrm>
                        <a:off x="0" y="0"/>
                        <a:ext cx="388620" cy="181610"/>
                      </a:xfrm>
                      <a:prstGeom prst="rect">
                        <a:avLst/>
                      </a:prstGeom>
                      <a:noFill/>
                      <a:ln w="6350">
                        <a:noFill/>
                      </a:ln>
                      <a:effectLst/>
                    </wps:spPr>
                    <wps:txbx>
                      <w:txbxContent>
                        <w:p>
                          <w:pPr>
                            <w:pStyle w:val="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- 12 -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文本框 2" o:spid="_x0000_s1026" o:spt="202" type="#_x0000_t202" style="position:absolute;left:0pt;margin-left:209.65pt;margin-top:-12.95pt;height:14.3pt;width:30.6pt;mso-position-horizontal-relative:margin;z-index:251887616;mso-width-relative:page;mso-height-relative:page;" filled="f" stroked="f" coordsize="21600,21600" o:gfxdata="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D5RxP9kAAAAJ&#10;AQAADwAAAAAAAAABACAAAAAiAAAAZHJzL2Rvd25yZXYueG1sUEsBAhQAFAAAAAgAh07iQOinb+Qb&#10;AgAAFgQAAA4AAAAAAAAAAQAgAAAAKAEAAGRycy9lMm9Eb2MueG1sUEsFBgAAAAAGAAYAWQEAALUF&#10;AAAAAA==&#10;">
              <v:fill on="f" focussize="0,0"/>
              <v:stroke on="f" weight="0.5pt"/>
              <v:imagedata o:title=""/>
              <o:lock v:ext="edit" aspectratio="f"/>
              <v:textbox inset="0mm,0mm,0mm,0mm">
                <w:txbxContent>
                  <w:p>
                    <w:pPr>
                      <w:pStyle w:val="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- 12 -</w:t>
                    </w:r>
                    <w:r>
                      <w:rPr>
                        <w:rFonts w:ascii="Times New Roman" w:hAnsi="Times New Roman" w:cs="Times New Roman"/>
                        <w:sz w:val="24"/>
                        <w:szCs w:val="24"/>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888640" behindDoc="0" locked="0" layoutInCell="1" allowOverlap="1">
              <wp:simplePos x="0" y="0"/>
              <wp:positionH relativeFrom="margin">
                <wp:posOffset>2623185</wp:posOffset>
              </wp:positionH>
              <wp:positionV relativeFrom="paragraph">
                <wp:posOffset>-285115</wp:posOffset>
              </wp:positionV>
              <wp:extent cx="431800" cy="446405"/>
              <wp:effectExtent l="0" t="0" r="0" b="0"/>
              <wp:wrapNone/>
              <wp:docPr id="34" name="文本框 3"/>
              <wp:cNvGraphicFramePr/>
              <a:graphic xmlns:a="http://schemas.openxmlformats.org/drawingml/2006/main">
                <a:graphicData uri="http://schemas.microsoft.com/office/word/2010/wordprocessingShape">
                  <wps:wsp>
                    <wps:cNvSpPr txBox="1"/>
                    <wps:spPr>
                      <a:xfrm>
                        <a:off x="0" y="0"/>
                        <a:ext cx="431800" cy="446405"/>
                      </a:xfrm>
                      <a:prstGeom prst="rect">
                        <a:avLst/>
                      </a:prstGeom>
                      <a:noFill/>
                      <a:ln w="6350">
                        <a:noFill/>
                      </a:ln>
                      <a:effectLst/>
                    </wps:spPr>
                    <wps:txbx>
                      <w:txbxContent>
                        <w:p>
                          <w:pPr>
                            <w:pStyle w:val="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- 5 -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文本框 3" o:spid="_x0000_s1026" o:spt="202" type="#_x0000_t202" style="position:absolute;left:0pt;margin-left:206.55pt;margin-top:-22.45pt;height:35.15pt;width:34pt;mso-position-horizontal-relative:margin;z-index:251888640;mso-width-relative:page;mso-height-relative:page;" filled="f" stroked="f" coordsize="21600,21600" o:gfxdata="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IXVzfvZAAAA&#10;CgEAAA8AAAAAAAAAAQAgAAAAIgAAAGRycy9kb3ducmV2LnhtbFBLAQIUABQAAAAIAIdO4kBY+3Ol&#10;HAIAABYEAAAOAAAAAAAAAAEAIAAAACgBAABkcnMvZTJvRG9jLnhtbFBLBQYAAAAABgAGAFkBAAC2&#10;BQAAAAA=&#10;">
              <v:fill on="f" focussize="0,0"/>
              <v:stroke on="f" weight="0.5pt"/>
              <v:imagedata o:title=""/>
              <o:lock v:ext="edit" aspectratio="f"/>
              <v:textbox inset="0mm,0mm,0mm,0mm">
                <w:txbxContent>
                  <w:p>
                    <w:pPr>
                      <w:pStyle w:val="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- 5 -</w:t>
                    </w:r>
                    <w:r>
                      <w:rPr>
                        <w:rFonts w:ascii="Times New Roman" w:hAnsi="Times New Roman" w:cs="Times New Roman"/>
                        <w:sz w:val="24"/>
                        <w:szCs w:val="24"/>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889664"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35" name="文本框 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a:effectLst/>
                    </wps:spPr>
                    <wps:txbx>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- 16 -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文本框 5" o:spid="_x0000_s1026" o:spt="202" type="#_x0000_t202" style="position:absolute;left:0pt;margin-left:209.15pt;margin-top:-6pt;height:18.7pt;width:144pt;mso-position-horizontal-relative:margin;mso-wrap-style:none;z-index:251889664;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N939z2QAAAAoB&#10;AAAPAAAAAAAAAAEAIAAAACIAAABkcnMvZG93bnJldi54bWxQSwECFAAUAAAACACHTuJAjoZFhBoC&#10;AAAVBAAADgAAAAAAAAABACAAAAAoAQAAZHJzL2Uyb0RvYy54bWxQSwUGAAAAAAYABgBZAQAAtAUA&#10;AAAA&#10;">
              <v:fill on="f" focussize="0,0"/>
              <v:stroke on="f" weight="0.5pt"/>
              <v:imagedata o:title=""/>
              <o:lock v:ext="edit" aspectratio="f"/>
              <v:textbox inset="0mm,0mm,0mm,0mm">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- 16 -</w:t>
                    </w:r>
                    <w:r>
                      <w:rPr>
                        <w:rFonts w:ascii="Times New Roman" w:hAnsi="Times New Roman" w:cs="Times New Roman"/>
                        <w:sz w:val="24"/>
                        <w:szCs w:val="24"/>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890688" behindDoc="0" locked="0" layoutInCell="1" allowOverlap="1">
              <wp:simplePos x="0" y="0"/>
              <wp:positionH relativeFrom="margin">
                <wp:posOffset>2609215</wp:posOffset>
              </wp:positionH>
              <wp:positionV relativeFrom="paragraph">
                <wp:posOffset>-238125</wp:posOffset>
              </wp:positionV>
              <wp:extent cx="382905" cy="399415"/>
              <wp:effectExtent l="0" t="0" r="0" b="0"/>
              <wp:wrapNone/>
              <wp:docPr id="36" name="文本框 14"/>
              <wp:cNvGraphicFramePr/>
              <a:graphic xmlns:a="http://schemas.openxmlformats.org/drawingml/2006/main">
                <a:graphicData uri="http://schemas.microsoft.com/office/word/2010/wordprocessingShape">
                  <wps:wsp>
                    <wps:cNvSpPr txBox="1"/>
                    <wps:spPr>
                      <a:xfrm>
                        <a:off x="0" y="0"/>
                        <a:ext cx="382905" cy="399415"/>
                      </a:xfrm>
                      <a:prstGeom prst="rect">
                        <a:avLst/>
                      </a:prstGeom>
                      <a:noFill/>
                      <a:ln w="6350">
                        <a:noFill/>
                      </a:ln>
                      <a:effectLst/>
                    </wps:spPr>
                    <wps:txbx>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- 13 -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文本框 14" o:spid="_x0000_s1026" o:spt="202" type="#_x0000_t202" style="position:absolute;left:0pt;margin-left:205.45pt;margin-top:-18.75pt;height:31.45pt;width:30.15pt;mso-position-horizontal-relative:margin;z-index:251890688;mso-width-relative:page;mso-height-relative:page;" filled="f" stroked="f" coordsize="21600,21600" o:gfxdata="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L7iloza&#10;AAAACgEAAA8AAAAAAAAAAQAgAAAAIgAAAGRycy9kb3ducmV2LnhtbFBLAQIUABQAAAAIAIdO4kBr&#10;jdc+HgIAABcEAAAOAAAAAAAAAAEAIAAAACkBAABkcnMvZTJvRG9jLnhtbFBLBQYAAAAABgAGAFkB&#10;AAC5BQAAAAA=&#10;">
              <v:fill on="f" focussize="0,0"/>
              <v:stroke on="f" weight="0.5pt"/>
              <v:imagedata o:title=""/>
              <o:lock v:ext="edit" aspectratio="f"/>
              <v:textbox inset="0mm,0mm,0mm,0mm">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- 13 -</w:t>
                    </w:r>
                    <w:r>
                      <w:rPr>
                        <w:rFonts w:ascii="Times New Roman" w:hAnsi="Times New Roman" w:cs="Times New Roman"/>
                        <w:sz w:val="24"/>
                        <w:szCs w:val="24"/>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page">
                <wp:posOffset>377825</wp:posOffset>
              </wp:positionV>
              <wp:extent cx="2000250" cy="406400"/>
              <wp:effectExtent l="0" t="0" r="0" b="0"/>
              <wp:wrapNone/>
              <wp:docPr id="76" name="组合 57"/>
              <wp:cNvGraphicFramePr/>
              <a:graphic xmlns:a="http://schemas.openxmlformats.org/drawingml/2006/main">
                <a:graphicData uri="http://schemas.microsoft.com/office/word/2010/wordprocessingGroup">
                  <wpg:wgp>
                    <wpg:cNvGrpSpPr/>
                    <wpg:grpSpPr>
                      <a:xfrm>
                        <a:off x="0" y="0"/>
                        <a:ext cx="2000250" cy="406400"/>
                        <a:chOff x="1337" y="880"/>
                        <a:chExt cx="3150" cy="640"/>
                      </a:xfrm>
                      <a:effectLst/>
                    </wpg:grpSpPr>
                    <wps:wsp>
                      <wps:cNvPr id="77" name="文本框 6"/>
                      <wps:cNvSpPr txBox="1"/>
                      <wps:spPr>
                        <a:xfrm>
                          <a:off x="1401" y="880"/>
                          <a:ext cx="3087" cy="641"/>
                        </a:xfrm>
                        <a:prstGeom prst="rect">
                          <a:avLst/>
                        </a:prstGeom>
                        <a:noFill/>
                        <a:ln w="6350">
                          <a:noFill/>
                        </a:ln>
                        <a:effectLst/>
                      </wps:spPr>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8" name="矩形 7"/>
                      <wps:cNvSpPr/>
                      <wps:spPr>
                        <a:xfrm>
                          <a:off x="1337" y="1044"/>
                          <a:ext cx="119" cy="330"/>
                        </a:xfrm>
                        <a:prstGeom prst="rect">
                          <a:avLst/>
                        </a:prstGeom>
                        <a:solidFill>
                          <a:srgbClr val="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组合 57" o:spid="_x0000_s1026" o:spt="203" style="position:absolute;left:0pt;margin-top:29.75pt;height:32pt;width:157.5pt;mso-position-horizontal:left;mso-position-horizontal-relative:page;mso-position-vertical-relative:page;z-index:251659264;mso-width-relative:page;mso-height-relative:page;" coordorigin="1337,880" coordsize="3150,640"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">
              <o:lock v:ext="edit" aspectratio="f"/>
              <v:shape id="文本框 6" o:spid="_x0000_s1026" o:spt="202" type="#_x0000_t202" style="position:absolute;left:1401;top:880;height:641;width:3087;" filled="f" stroked="f" coordsize="21600,21600" o:gfxdata="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kSNFS/&#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1026" o:spt="1" style="position:absolute;left:1337;top:1044;height:330;width:119;v-text-anchor:middle;" fillcolor="#000000" filled="t" stroked="f" coordsize="21600,21600" o:gfxdata="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M9Lg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7575550" cy="748665"/>
              <wp:effectExtent l="0" t="0" r="0" b="0"/>
              <wp:wrapNone/>
              <wp:docPr id="10" name="组合 53"/>
              <wp:cNvGraphicFramePr/>
              <a:graphic xmlns:a="http://schemas.openxmlformats.org/drawingml/2006/main">
                <a:graphicData uri="http://schemas.microsoft.com/office/word/2010/wordprocessingGroup">
                  <wpg:wgp>
                    <wpg:cNvGrpSpPr/>
                    <wpg:grpSpPr>
                      <a:xfrm>
                        <a:off x="0" y="0"/>
                        <a:ext cx="7575550" cy="748665"/>
                        <a:chOff x="8" y="5"/>
                        <a:chExt cx="119" cy="11792"/>
                      </a:xfrm>
                    </wpg:grpSpPr>
                    <wps:wsp>
                      <wps:cNvPr id="5" name="矩形 2"/>
                      <wps:cNvSpPr/>
                      <wps:spPr>
                        <a:xfrm>
                          <a:off x="8" y="15"/>
                          <a:ext cx="120" cy="1"/>
                        </a:xfrm>
                        <a:prstGeom prst="rect">
                          <a:avLst/>
                        </a:prstGeom>
                        <a:solidFill>
                          <a:srgbClr val="FFD966"/>
                        </a:solidFill>
                        <a:ln w="12700">
                          <a:noFill/>
                        </a:ln>
                      </wps:spPr>
                      <wps:bodyPr anchor="ctr" anchorCtr="0" upright="1"/>
                    </wps:wsp>
                    <wps:wsp>
                      <wps:cNvPr id="6" name="任意多边形 3"/>
                      <wps:cNvSpPr/>
                      <wps:spPr>
                        <a:xfrm>
                          <a:off x="101" y="6"/>
                          <a:ext cx="26" cy="9"/>
                        </a:xfrm>
                        <a:custGeom>
                          <a:avLst/>
                          <a:gdLst>
                            <a:gd name="A1" fmla="val 0"/>
                          </a:gdLst>
                          <a:ahLst/>
                          <a:cxnLst>
                            <a:cxn ang="0">
                              <a:pos x="595" y="1"/>
                            </a:cxn>
                            <a:cxn ang="0">
                              <a:pos x="2619" y="0"/>
                            </a:cxn>
                            <a:cxn ang="0">
                              <a:pos x="2619" y="862"/>
                            </a:cxn>
                            <a:cxn ang="0">
                              <a:pos x="0" y="862"/>
                            </a:cxn>
                            <a:cxn ang="0">
                              <a:pos x="595" y="1"/>
                            </a:cxn>
                          </a:cxnLst>
                          <a:pathLst>
                            <a:path w="2619" h="862">
                              <a:moveTo>
                                <a:pt x="595" y="1"/>
                              </a:moveTo>
                              <a:lnTo>
                                <a:pt x="2619" y="0"/>
                              </a:lnTo>
                              <a:lnTo>
                                <a:pt x="2619" y="862"/>
                              </a:lnTo>
                              <a:lnTo>
                                <a:pt x="0" y="862"/>
                              </a:lnTo>
                              <a:lnTo>
                                <a:pt x="595" y="1"/>
                              </a:lnTo>
                              <a:close/>
                            </a:path>
                          </a:pathLst>
                        </a:custGeom>
                        <a:solidFill>
                          <a:srgbClr val="000000"/>
                        </a:solidFill>
                        <a:ln w="12700">
                          <a:noFill/>
                        </a:ln>
                      </wps:spPr>
                      <wps:bodyPr anchor="ctr" anchorCtr="0" upright="1"/>
                    </wps:wsp>
                    <wps:wsp>
                      <wps:cNvPr id="9" name="任意多边形 4"/>
                      <wps:cNvSpPr/>
                      <wps:spPr>
                        <a:xfrm>
                          <a:off x="104" y="5"/>
                          <a:ext cx="24" cy="11"/>
                        </a:xfrm>
                        <a:custGeom>
                          <a:avLst/>
                          <a:gdLst>
                            <a:gd name="A1" fmla="val 0"/>
                          </a:gdLst>
                          <a:ahLst/>
                          <a:cxnLst>
                            <a:cxn ang="0">
                              <a:pos x="598" y="0"/>
                            </a:cxn>
                            <a:cxn ang="0">
                              <a:pos x="2345" y="8"/>
                            </a:cxn>
                            <a:cxn ang="0">
                              <a:pos x="2345" y="1108"/>
                            </a:cxn>
                            <a:cxn ang="0">
                              <a:pos x="0" y="1108"/>
                            </a:cxn>
                            <a:cxn ang="0">
                              <a:pos x="598" y="0"/>
                            </a:cxn>
                          </a:cxnLst>
                          <a:pathLst>
                            <a:path w="2619" h="1265">
                              <a:moveTo>
                                <a:pt x="668" y="0"/>
                              </a:moveTo>
                              <a:lnTo>
                                <a:pt x="2619" y="10"/>
                              </a:lnTo>
                              <a:lnTo>
                                <a:pt x="2619" y="1265"/>
                              </a:lnTo>
                              <a:lnTo>
                                <a:pt x="0" y="1265"/>
                              </a:lnTo>
                              <a:lnTo>
                                <a:pt x="668" y="0"/>
                              </a:lnTo>
                              <a:close/>
                            </a:path>
                          </a:pathLst>
                        </a:custGeom>
                        <a:solidFill>
                          <a:srgbClr val="FFD966"/>
                        </a:solidFill>
                        <a:ln w="12700">
                          <a:noFill/>
                        </a:ln>
                      </wps:spPr>
                      <wps:bodyPr anchor="ctr" anchorCtr="0" upright="1"/>
                    </wps:wsp>
                  </wpg:wgp>
                </a:graphicData>
              </a:graphic>
              <wp14:sizeRelH relativeFrom="page">
                <wp14:pctWidth>100000</wp14:pctWidth>
              </wp14:sizeRelH>
              <wp14:sizeRelV relativeFrom="page">
                <wp14:pctHeight>0</wp14:pctHeight>
              </wp14:sizeRelV>
            </wp:anchor>
          </w:drawing>
        </mc:Choice>
        <mc:Fallback>
          <w:pict>
            <v:group id="组合 53" o:spid="_x0000_s1026" o:spt="203" style="position:absolute;left:0pt;margin-left:0pt;margin-top:0pt;height:58.95pt;width:596.5pt;mso-position-horizontal-relative:page;mso-position-vertical-relative:page;z-index:251658240;mso-width-relative:page;mso-height-relative:page;mso-width-percent:1000;" coordorigin="8,5" coordsize="119,11792"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">
              <o:lock v:ext="edit" aspectratio="f"/>
              <v:rect id="矩形 2" o:spid="_x0000_s1026" o:spt="1" style="position:absolute;left:8;top:15;height:1;width:120;v-text-anchor:middle;" fillcolor="#FFD966" filled="t" stroked="f" coordsize="21600,21600" o:gfxdata="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wGDw3ugAAANoA&#10;AAAPAAAAAAAAAAEAIAAAACIAAABkcnMvZG93bnJldi54bWxQSwECFAAUAAAACACHTuJAMy8FnjsA&#10;AAA5AAAAEAAAAAAAAAABACAAAAAJAQAAZHJzL3NoYXBleG1sLnhtbFBLBQYAAAAABgAGAFsBAACz&#10;AwAAAAA=&#10;">
                <v:fill on="t" focussize="0,0"/>
                <v:stroke on="f" weight="1pt"/>
                <v:imagedata o:title=""/>
                <o:lock v:ext="edit" aspectratio="f"/>
              </v:rect>
              <v:shape id="任意多边形 3" o:spid="_x0000_s1026" o:spt="100" style="position:absolute;left:101;top:6;height:9;width:26;v-text-anchor:middle;" fillcolor="#000000" filled="t" stroked="f" coordsize="2619,862" o:gfxdata="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UQCam8AAAA&#10;2gAAAA8AAAAAAAAAAQAgAAAAIgAAAGRycy9kb3ducmV2LnhtbFBLAQIUABQAAAAIAIdO4kAzLwWe&#10;OwAAADkAAAAQAAAAAAAAAAEAIAAAAAsBAABkcnMvc2hhcGV4bWwueG1sUEsFBgAAAAAGAAYAWwEA&#10;ALUDAAAAAA==&#10;" path="m595,1l2619,0,2619,862,0,862,595,1xe">
                <v:path o:connectlocs="595,1;2619,0;2619,862;0,862;595,1" o:connectangles="0,0,0,0,0"/>
                <v:fill on="t" focussize="0,0"/>
                <v:stroke on="f" weight="1pt"/>
                <v:imagedata o:title=""/>
                <o:lock v:ext="edit" aspectratio="f"/>
              </v:shape>
              <v:shape id="任意多边形 4" o:spid="_x0000_s1026" o:spt="100" style="position:absolute;left:104;top:5;height:11;width:24;v-text-anchor:middle;" fillcolor="#FFD966" filled="t" stroked="f" coordsize="2619,1265" o:gfxdata="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3nIZLsAAADa&#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v:imagedata o:title=""/>
                <o:lock v:ext="edit" aspectratio="f"/>
              </v:shape>
            </v:group>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757568" behindDoc="0" locked="0" layoutInCell="1" allowOverlap="1">
              <wp:simplePos x="0" y="0"/>
              <wp:positionH relativeFrom="page">
                <wp:align>left</wp:align>
              </wp:positionH>
              <wp:positionV relativeFrom="page">
                <wp:posOffset>377825</wp:posOffset>
              </wp:positionV>
              <wp:extent cx="2000250" cy="406400"/>
              <wp:effectExtent l="0" t="0" r="0" b="0"/>
              <wp:wrapNone/>
              <wp:docPr id="189" name="组合 34"/>
              <wp:cNvGraphicFramePr/>
              <a:graphic xmlns:a="http://schemas.openxmlformats.org/drawingml/2006/main">
                <a:graphicData uri="http://schemas.microsoft.com/office/word/2010/wordprocessingGroup">
                  <wpg:wgp>
                    <wpg:cNvGrpSpPr/>
                    <wpg:grpSpPr>
                      <a:xfrm>
                        <a:off x="0" y="0"/>
                        <a:ext cx="2000250" cy="406400"/>
                        <a:chOff x="1337" y="880"/>
                        <a:chExt cx="3150" cy="640"/>
                      </a:xfrm>
                      <a:effectLst/>
                    </wpg:grpSpPr>
                    <wps:wsp>
                      <wps:cNvPr id="190" name="文本框 6"/>
                      <wps:cNvSpPr txBox="1"/>
                      <wps:spPr>
                        <a:xfrm>
                          <a:off x="1401" y="880"/>
                          <a:ext cx="3087" cy="641"/>
                        </a:xfrm>
                        <a:prstGeom prst="rect">
                          <a:avLst/>
                        </a:prstGeom>
                        <a:noFill/>
                        <a:ln w="6350">
                          <a:noFill/>
                        </a:ln>
                        <a:effectLst/>
                      </wps:spPr>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91" name="矩形 7"/>
                      <wps:cNvSpPr/>
                      <wps:spPr>
                        <a:xfrm>
                          <a:off x="1337" y="1044"/>
                          <a:ext cx="119" cy="330"/>
                        </a:xfrm>
                        <a:prstGeom prst="rect">
                          <a:avLst/>
                        </a:prstGeom>
                        <a:solidFill>
                          <a:srgbClr val="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组合 34" o:spid="_x0000_s1026" o:spt="203" style="position:absolute;left:0pt;margin-top:29.75pt;height:32pt;width:157.5pt;mso-position-horizontal:left;mso-position-horizontal-relative:page;mso-position-vertical-relative:page;z-index:251757568;mso-width-relative:page;mso-height-relative:page;" coordorigin="1337,880" coordsize="3150,640"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">
              <o:lock v:ext="edit" aspectratio="f"/>
              <v:shape id="文本框 6" o:spid="_x0000_s1026" o:spt="202" type="#_x0000_t202" style="position:absolute;left:1401;top:880;height:641;width:3087;" filled="f" stroked="f" coordsize="21600,21600" o:gfxdata="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fAmAm/&#10;AAAA3A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1026" o:spt="1" style="position:absolute;left:1337;top:1044;height:330;width:119;v-text-anchor:middle;" fillcolor="#000000" filled="t" stroked="f" coordsize="21600,21600" o:gfxdata="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lCo8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756544" behindDoc="0" locked="0" layoutInCell="1" allowOverlap="1">
              <wp:simplePos x="0" y="0"/>
              <wp:positionH relativeFrom="page">
                <wp:posOffset>0</wp:posOffset>
              </wp:positionH>
              <wp:positionV relativeFrom="page">
                <wp:posOffset>0</wp:posOffset>
              </wp:positionV>
              <wp:extent cx="7575550" cy="748665"/>
              <wp:effectExtent l="0" t="0" r="0" b="0"/>
              <wp:wrapNone/>
              <wp:docPr id="24" name="组合 30"/>
              <wp:cNvGraphicFramePr/>
              <a:graphic xmlns:a="http://schemas.openxmlformats.org/drawingml/2006/main">
                <a:graphicData uri="http://schemas.microsoft.com/office/word/2010/wordprocessingGroup">
                  <wpg:wgp>
                    <wpg:cNvGrpSpPr/>
                    <wpg:grpSpPr>
                      <a:xfrm>
                        <a:off x="0" y="0"/>
                        <a:ext cx="7575550" cy="748665"/>
                        <a:chOff x="8" y="5"/>
                        <a:chExt cx="119" cy="11792"/>
                      </a:xfrm>
                    </wpg:grpSpPr>
                    <wps:wsp>
                      <wps:cNvPr id="21" name="矩形 2"/>
                      <wps:cNvSpPr/>
                      <wps:spPr>
                        <a:xfrm>
                          <a:off x="8" y="15"/>
                          <a:ext cx="120" cy="1"/>
                        </a:xfrm>
                        <a:prstGeom prst="rect">
                          <a:avLst/>
                        </a:prstGeom>
                        <a:solidFill>
                          <a:srgbClr val="FFD966"/>
                        </a:solidFill>
                        <a:ln w="12700">
                          <a:noFill/>
                        </a:ln>
                      </wps:spPr>
                      <wps:bodyPr anchor="ctr" anchorCtr="0" upright="1"/>
                    </wps:wsp>
                    <wps:wsp>
                      <wps:cNvPr id="22" name="任意多边形 3"/>
                      <wps:cNvSpPr/>
                      <wps:spPr>
                        <a:xfrm>
                          <a:off x="101" y="6"/>
                          <a:ext cx="26" cy="9"/>
                        </a:xfrm>
                        <a:custGeom>
                          <a:avLst/>
                          <a:gdLst>
                            <a:gd name="A1" fmla="val 0"/>
                          </a:gdLst>
                          <a:ahLst/>
                          <a:cxnLst>
                            <a:cxn ang="0">
                              <a:pos x="595" y="1"/>
                            </a:cxn>
                            <a:cxn ang="0">
                              <a:pos x="2619" y="0"/>
                            </a:cxn>
                            <a:cxn ang="0">
                              <a:pos x="2619" y="862"/>
                            </a:cxn>
                            <a:cxn ang="0">
                              <a:pos x="0" y="862"/>
                            </a:cxn>
                            <a:cxn ang="0">
                              <a:pos x="595" y="1"/>
                            </a:cxn>
                          </a:cxnLst>
                          <a:pathLst>
                            <a:path w="2619" h="862">
                              <a:moveTo>
                                <a:pt x="595" y="1"/>
                              </a:moveTo>
                              <a:lnTo>
                                <a:pt x="2619" y="0"/>
                              </a:lnTo>
                              <a:lnTo>
                                <a:pt x="2619" y="862"/>
                              </a:lnTo>
                              <a:lnTo>
                                <a:pt x="0" y="862"/>
                              </a:lnTo>
                              <a:lnTo>
                                <a:pt x="595" y="1"/>
                              </a:lnTo>
                              <a:close/>
                            </a:path>
                          </a:pathLst>
                        </a:custGeom>
                        <a:solidFill>
                          <a:srgbClr val="000000"/>
                        </a:solidFill>
                        <a:ln w="12700">
                          <a:noFill/>
                        </a:ln>
                      </wps:spPr>
                      <wps:bodyPr anchor="ctr" anchorCtr="0" upright="1"/>
                    </wps:wsp>
                    <wps:wsp>
                      <wps:cNvPr id="23" name="任意多边形 4"/>
                      <wps:cNvSpPr/>
                      <wps:spPr>
                        <a:xfrm>
                          <a:off x="104" y="5"/>
                          <a:ext cx="24" cy="11"/>
                        </a:xfrm>
                        <a:custGeom>
                          <a:avLst/>
                          <a:gdLst>
                            <a:gd name="A1" fmla="val 0"/>
                          </a:gdLst>
                          <a:ahLst/>
                          <a:cxnLst>
                            <a:cxn ang="0">
                              <a:pos x="598" y="0"/>
                            </a:cxn>
                            <a:cxn ang="0">
                              <a:pos x="2345" y="8"/>
                            </a:cxn>
                            <a:cxn ang="0">
                              <a:pos x="2345" y="1108"/>
                            </a:cxn>
                            <a:cxn ang="0">
                              <a:pos x="0" y="1108"/>
                            </a:cxn>
                            <a:cxn ang="0">
                              <a:pos x="598" y="0"/>
                            </a:cxn>
                          </a:cxnLst>
                          <a:pathLst>
                            <a:path w="2619" h="1265">
                              <a:moveTo>
                                <a:pt x="668" y="0"/>
                              </a:moveTo>
                              <a:lnTo>
                                <a:pt x="2619" y="10"/>
                              </a:lnTo>
                              <a:lnTo>
                                <a:pt x="2619" y="1265"/>
                              </a:lnTo>
                              <a:lnTo>
                                <a:pt x="0" y="1265"/>
                              </a:lnTo>
                              <a:lnTo>
                                <a:pt x="668" y="0"/>
                              </a:lnTo>
                              <a:close/>
                            </a:path>
                          </a:pathLst>
                        </a:custGeom>
                        <a:solidFill>
                          <a:srgbClr val="FFD966"/>
                        </a:solidFill>
                        <a:ln w="12700">
                          <a:noFill/>
                        </a:ln>
                      </wps:spPr>
                      <wps:bodyPr anchor="ctr" anchorCtr="0" upright="1"/>
                    </wps:wsp>
                  </wpg:wgp>
                </a:graphicData>
              </a:graphic>
              <wp14:sizeRelH relativeFrom="page">
                <wp14:pctWidth>100000</wp14:pctWidth>
              </wp14:sizeRelH>
              <wp14:sizeRelV relativeFrom="page">
                <wp14:pctHeight>0</wp14:pctHeight>
              </wp14:sizeRelV>
            </wp:anchor>
          </w:drawing>
        </mc:Choice>
        <mc:Fallback>
          <w:pict>
            <v:group id="组合 30" o:spid="_x0000_s1026" o:spt="203" style="position:absolute;left:0pt;margin-left:0pt;margin-top:0pt;height:58.95pt;width:596.5pt;mso-position-horizontal-relative:page;mso-position-vertical-relative:page;z-index:251756544;mso-width-relative:page;mso-height-relative:page;mso-width-percent:1000;" coordorigin="8,5" coordsize="119,11792"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">
              <o:lock v:ext="edit" aspectratio="f"/>
              <v:rect id="矩形 2" o:spid="_x0000_s1026" o:spt="1" style="position:absolute;left:8;top:15;height:1;width:120;v-text-anchor:middle;" fillcolor="#FFD966" filled="t" stroked="f" coordsize="21600,21600" o:gfxdata="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J/fNLsAAADb&#10;AAAADwAAAAAAAAABACAAAAAiAAAAZHJzL2Rvd25yZXYueG1sUEsBAhQAFAAAAAgAh07iQDMvBZ47&#10;AAAAOQAAABAAAAAAAAAAAQAgAAAACgEAAGRycy9zaGFwZXhtbC54bWxQSwUGAAAAAAYABgBbAQAA&#10;tAMAAAAA&#10;">
                <v:fill on="t" focussize="0,0"/>
                <v:stroke on="f" weight="1pt"/>
                <v:imagedata o:title=""/>
                <o:lock v:ext="edit" aspectratio="f"/>
              </v:rect>
              <v:shape id="任意多边形 3" o:spid="_x0000_s1026" o:spt="100" style="position:absolute;left:101;top:6;height:9;width:26;v-text-anchor:middle;" fillcolor="#000000" filled="t" stroked="f" coordsize="2619,862" o:gfxdata="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aGj+LsAAADb&#10;AAAADwAAAAAAAAABACAAAAAiAAAAZHJzL2Rvd25yZXYueG1sUEsBAhQAFAAAAAgAh07iQDMvBZ47&#10;AAAAOQAAABAAAAAAAAAAAQAgAAAACgEAAGRycy9zaGFwZXhtbC54bWxQSwUGAAAAAAYABgBbAQAA&#10;tAMAAAAA&#10;" path="m595,1l2619,0,2619,862,0,862,595,1xe">
                <v:path o:connectlocs="595,1;2619,0;2619,862;0,862;595,1" o:connectangles="0,0,0,0,0"/>
                <v:fill on="t" focussize="0,0"/>
                <v:stroke on="f" weight="1pt"/>
                <v:imagedata o:title=""/>
                <o:lock v:ext="edit" aspectratio="f"/>
              </v:shape>
              <v:shape id="任意多边形 4" o:spid="_x0000_s1026" o:spt="100" style="position:absolute;left:104;top:5;height:11;width:24;v-text-anchor:middle;" fillcolor="#FFD966" filled="t" stroked="f" coordsize="2619,1265" o:gfxdata="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x0E27sAAADb&#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v:imagedata o:title=""/>
                <o:lock v:ext="edit" aspectratio="f"/>
              </v:shape>
            </v:group>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2834816" behindDoc="0" locked="0" layoutInCell="1" allowOverlap="1">
              <wp:simplePos x="0" y="0"/>
              <wp:positionH relativeFrom="page">
                <wp:posOffset>-27305</wp:posOffset>
              </wp:positionH>
              <wp:positionV relativeFrom="page">
                <wp:posOffset>749300</wp:posOffset>
              </wp:positionV>
              <wp:extent cx="7579995" cy="416560"/>
              <wp:effectExtent l="0" t="0" r="0" b="0"/>
              <wp:wrapNone/>
              <wp:docPr id="54" name="组合 17"/>
              <wp:cNvGraphicFramePr/>
              <a:graphic xmlns:a="http://schemas.openxmlformats.org/drawingml/2006/main">
                <a:graphicData uri="http://schemas.microsoft.com/office/word/2010/wordprocessingGroup">
                  <wpg:wgp>
                    <wpg:cNvGrpSpPr/>
                    <wpg:grpSpPr>
                      <a:xfrm>
                        <a:off x="0" y="0"/>
                        <a:ext cx="7579995" cy="416560"/>
                        <a:chOff x="8" y="5"/>
                        <a:chExt cx="119" cy="11792"/>
                      </a:xfrm>
                    </wpg:grpSpPr>
                    <wps:wsp>
                      <wps:cNvPr id="51" name="矩形 2"/>
                      <wps:cNvSpPr/>
                      <wps:spPr>
                        <a:xfrm>
                          <a:off x="8" y="15"/>
                          <a:ext cx="120" cy="1"/>
                        </a:xfrm>
                        <a:prstGeom prst="rect">
                          <a:avLst/>
                        </a:prstGeom>
                        <a:solidFill>
                          <a:srgbClr val="FFD966"/>
                        </a:solidFill>
                        <a:ln w="12700">
                          <a:noFill/>
                        </a:ln>
                      </wps:spPr>
                      <wps:bodyPr anchor="ctr" anchorCtr="0" upright="1"/>
                    </wps:wsp>
                    <wps:wsp>
                      <wps:cNvPr id="52" name="任意多边形 3"/>
                      <wps:cNvSpPr/>
                      <wps:spPr>
                        <a:xfrm>
                          <a:off x="101" y="6"/>
                          <a:ext cx="26" cy="9"/>
                        </a:xfrm>
                        <a:custGeom>
                          <a:avLst/>
                          <a:gdLst>
                            <a:gd name="A1" fmla="val 0"/>
                          </a:gdLst>
                          <a:ahLst/>
                          <a:cxnLst>
                            <a:cxn ang="0">
                              <a:pos x="595" y="1"/>
                            </a:cxn>
                            <a:cxn ang="0">
                              <a:pos x="2619" y="0"/>
                            </a:cxn>
                            <a:cxn ang="0">
                              <a:pos x="2619" y="862"/>
                            </a:cxn>
                            <a:cxn ang="0">
                              <a:pos x="0" y="862"/>
                            </a:cxn>
                            <a:cxn ang="0">
                              <a:pos x="595" y="1"/>
                            </a:cxn>
                          </a:cxnLst>
                          <a:pathLst>
                            <a:path w="2619" h="862">
                              <a:moveTo>
                                <a:pt x="595" y="1"/>
                              </a:moveTo>
                              <a:lnTo>
                                <a:pt x="2619" y="0"/>
                              </a:lnTo>
                              <a:lnTo>
                                <a:pt x="2619" y="862"/>
                              </a:lnTo>
                              <a:lnTo>
                                <a:pt x="0" y="862"/>
                              </a:lnTo>
                              <a:lnTo>
                                <a:pt x="595" y="1"/>
                              </a:lnTo>
                              <a:close/>
                            </a:path>
                          </a:pathLst>
                        </a:custGeom>
                        <a:solidFill>
                          <a:srgbClr val="000000"/>
                        </a:solidFill>
                        <a:ln w="12700">
                          <a:noFill/>
                        </a:ln>
                      </wps:spPr>
                      <wps:bodyPr anchor="ctr" anchorCtr="0" upright="1"/>
                    </wps:wsp>
                    <wps:wsp>
                      <wps:cNvPr id="53" name="任意多边形 4"/>
                      <wps:cNvSpPr/>
                      <wps:spPr>
                        <a:xfrm>
                          <a:off x="104" y="5"/>
                          <a:ext cx="24" cy="11"/>
                        </a:xfrm>
                        <a:custGeom>
                          <a:avLst/>
                          <a:gdLst>
                            <a:gd name="A1" fmla="val 0"/>
                          </a:gdLst>
                          <a:ahLst/>
                          <a:cxnLst>
                            <a:cxn ang="0">
                              <a:pos x="608" y="0"/>
                            </a:cxn>
                            <a:cxn ang="0">
                              <a:pos x="2385" y="8"/>
                            </a:cxn>
                            <a:cxn ang="0">
                              <a:pos x="2385" y="1107"/>
                            </a:cxn>
                            <a:cxn ang="0">
                              <a:pos x="0" y="1107"/>
                            </a:cxn>
                            <a:cxn ang="0">
                              <a:pos x="608" y="0"/>
                            </a:cxn>
                          </a:cxnLst>
                          <a:pathLst>
                            <a:path w="2619" h="1265">
                              <a:moveTo>
                                <a:pt x="668" y="0"/>
                              </a:moveTo>
                              <a:lnTo>
                                <a:pt x="2619" y="10"/>
                              </a:lnTo>
                              <a:lnTo>
                                <a:pt x="2619" y="1265"/>
                              </a:lnTo>
                              <a:lnTo>
                                <a:pt x="0" y="1265"/>
                              </a:lnTo>
                              <a:lnTo>
                                <a:pt x="668" y="0"/>
                              </a:lnTo>
                              <a:close/>
                            </a:path>
                          </a:pathLst>
                        </a:custGeom>
                        <a:solidFill>
                          <a:srgbClr val="FFD966"/>
                        </a:solidFill>
                        <a:ln w="12700">
                          <a:noFill/>
                        </a:ln>
                      </wps:spPr>
                      <wps:bodyPr anchor="ctr" anchorCtr="0" upright="1"/>
                    </wps:wsp>
                  </wpg:wgp>
                </a:graphicData>
              </a:graphic>
            </wp:anchor>
          </w:drawing>
        </mc:Choice>
        <mc:Fallback>
          <w:pict>
            <v:group id="组合 17" o:spid="_x0000_s1026" o:spt="203" style="position:absolute;left:0pt;margin-left:-2.15pt;margin-top:59pt;height:32.8pt;width:596.85pt;mso-position-horizontal-relative:page;mso-position-vertical-relative:page;z-index:252834816;mso-width-relative:page;mso-height-relative:page;" coordorigin="8,5" coordsize="119,11792" o:gfxdata="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">
              <o:lock v:ext="edit" aspectratio="f"/>
              <v:rect id="矩形 2" o:spid="_x0000_s1026" o:spt="1" style="position:absolute;left:8;top:15;height:1;width:120;v-text-anchor:middle;" fillcolor="#FFD966" filled="t" stroked="f" coordsize="21600,21600" o:gfxdata="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msSbsAAADb&#10;AAAADwAAAAAAAAABACAAAAAiAAAAZHJzL2Rvd25yZXYueG1sUEsBAhQAFAAAAAgAh07iQDMvBZ47&#10;AAAAOQAAABAAAAAAAAAAAQAgAAAACgEAAGRycy9zaGFwZXhtbC54bWxQSwUGAAAAAAYABgBbAQAA&#10;tAMAAAAA&#10;">
                <v:fill on="t" focussize="0,0"/>
                <v:stroke on="f" weight="1pt"/>
                <v:imagedata o:title=""/>
                <o:lock v:ext="edit" aspectratio="f"/>
              </v:rect>
              <v:shape id="任意多边形 3" o:spid="_x0000_s1026" o:spt="100" style="position:absolute;left:101;top:6;height:9;width:26;v-text-anchor:middle;" fillcolor="#000000" filled="t" stroked="f" coordsize="2619,862" o:gfxdata="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Rp9CFvQAA&#10;ANsAAAAPAAAAAAAAAAEAIAAAACIAAABkcnMvZG93bnJldi54bWxQSwECFAAUAAAACACHTuJAMy8F&#10;njsAAAA5AAAAEAAAAAAAAAABACAAAAAMAQAAZHJzL3NoYXBleG1sLnhtbFBLBQYAAAAABgAGAFsB&#10;AAC2AwAAAAA=&#10;" path="m595,1l2619,0,2619,862,0,862,595,1xe">
                <v:path o:connectlocs="595,1;2619,0;2619,862;0,862;595,1" o:connectangles="0,0,0,0,0"/>
                <v:fill on="t" focussize="0,0"/>
                <v:stroke on="f" weight="1pt"/>
                <v:imagedata o:title=""/>
                <o:lock v:ext="edit" aspectratio="f"/>
              </v:shape>
              <v:shape id="任意多边形 4" o:spid="_x0000_s1026" o:spt="100" style="position:absolute;left:104;top:5;height:11;width:24;v-text-anchor:middle;" fillcolor="#FFD966" filled="t" stroked="f" coordsize="2619,1265" o:gfxdata="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cbd6a8AAAA&#10;2wAAAA8AAAAAAAAAAQAgAAAAIgAAAGRycy9kb3ducmV2LnhtbFBLAQIUABQAAAAIAIdO4kAzLwWe&#10;OwAAADkAAAAQAAAAAAAAAAEAIAAAAAsBAABkcnMvc2hhcGV4bWwueG1sUEsFBgAAAAAGAAYAWwEA&#10;ALUDAAAAAA==&#10;" path="m668,0l2619,10,2619,1265,0,1265,668,0xe">
                <v:path o:connectlocs="608,0;2385,8;2385,1107;0,1107;608,0" o:connectangles="0,0,0,0,0"/>
                <v:fill on="t" focussize="0,0"/>
                <v:stroke on="f" weight="1pt"/>
                <v:imagedata o:title=""/>
                <o:lock v:ext="edit" aspectratio="f"/>
              </v:shape>
            </v:group>
          </w:pict>
        </mc:Fallback>
      </mc:AlternateContent>
    </w:r>
    <w:r>
      <mc:AlternateContent>
        <mc:Choice Requires="wps">
          <w:drawing>
            <wp:anchor distT="0" distB="0" distL="114300" distR="114300" simplePos="0" relativeHeight="252836864" behindDoc="0" locked="0" layoutInCell="1" allowOverlap="1">
              <wp:simplePos x="0" y="0"/>
              <wp:positionH relativeFrom="column">
                <wp:posOffset>-1068070</wp:posOffset>
              </wp:positionH>
              <wp:positionV relativeFrom="paragraph">
                <wp:posOffset>222885</wp:posOffset>
              </wp:positionV>
              <wp:extent cx="2933700" cy="407035"/>
              <wp:effectExtent l="0" t="0" r="0" b="0"/>
              <wp:wrapNone/>
              <wp:docPr id="55" name="文本框 6"/>
              <wp:cNvGraphicFramePr/>
              <a:graphic xmlns:a="http://schemas.openxmlformats.org/drawingml/2006/main">
                <a:graphicData uri="http://schemas.microsoft.com/office/word/2010/wordprocessingShape">
                  <wps:wsp>
                    <wps:cNvSpPr txBox="1"/>
                    <wps:spPr>
                      <a:xfrm>
                        <a:off x="0" y="0"/>
                        <a:ext cx="2933522" cy="407035"/>
                      </a:xfrm>
                      <a:prstGeom prst="rect">
                        <a:avLst/>
                      </a:prstGeom>
                      <a:noFill/>
                      <a:ln w="6350">
                        <a:noFill/>
                      </a:ln>
                      <a:effectLst/>
                    </wps:spPr>
                    <wps:txbx>
                      <w:txbxContent>
                        <w:p>
                          <w:pPr>
                            <w:rPr>
                              <w:rFonts w:ascii="微软雅黑" w:hAnsi="微软雅黑" w:eastAsia="微软雅黑" w:cs="微软雅黑"/>
                              <w:b/>
                              <w:bCs/>
                              <w:sz w:val="32"/>
                              <w:szCs w:val="40"/>
                            </w:rPr>
                          </w:pPr>
                          <w:r>
                            <w:drawing>
                              <wp:inline distT="0" distB="0" distL="114300" distR="114300">
                                <wp:extent cx="104775" cy="209550"/>
                                <wp:effectExtent l="0" t="0" r="9525" b="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pic:cNvPicPr>
                                      </pic:nvPicPr>
                                      <pic:blipFill>
                                        <a:blip r:embed="rId1"/>
                                        <a:stretch>
                                          <a:fillRect/>
                                        </a:stretch>
                                      </pic:blipFill>
                                      <pic:spPr>
                                        <a:xfrm>
                                          <a:off x="0" y="0"/>
                                          <a:ext cx="104775" cy="209550"/>
                                        </a:xfrm>
                                        <a:prstGeom prst="rect">
                                          <a:avLst/>
                                        </a:prstGeom>
                                        <a:noFill/>
                                        <a:ln>
                                          <a:noFill/>
                                        </a:ln>
                                      </pic:spPr>
                                    </pic:pic>
                                  </a:graphicData>
                                </a:graphic>
                              </wp:inline>
                            </w:drawing>
                          </w:r>
                          <w:r>
                            <w:rPr>
                              <w:rFonts w:hint="eastAsia"/>
                            </w:rPr>
                            <w:t xml:space="preserve"> </w:t>
                          </w:r>
                          <w:r>
                            <w:rPr>
                              <w:rFonts w:hint="eastAsia" w:ascii="微软雅黑" w:hAnsi="微软雅黑" w:eastAsia="微软雅黑" w:cs="微软雅黑"/>
                              <w:b/>
                              <w:bCs/>
                              <w:sz w:val="32"/>
                              <w:szCs w:val="40"/>
                            </w:rPr>
                            <w:t>第三部分 相关名词解释</w:t>
                          </w:r>
                        </w:p>
                        <w:p>
                          <w:pPr>
                            <w:rPr>
                              <w:rFonts w:ascii="微软雅黑" w:hAnsi="微软雅黑" w:eastAsia="微软雅黑" w:cs="微软雅黑"/>
                              <w:b/>
                              <w:bCs/>
                              <w:sz w:val="32"/>
                              <w:szCs w:val="4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6" o:spid="_x0000_s1026" o:spt="202" type="#_x0000_t202" style="position:absolute;left:0pt;margin-left:-84.1pt;margin-top:17.55pt;height:32.05pt;width:231pt;z-index:252836864;mso-width-relative:page;mso-height-relative:page;" filled="f" stroked="f" coordsize="21600,21600" o:gfxdata="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D+hZwHbAAAACgEAAA8AAAAAAAAAAQAgAAAAIgAAAGRycy9kb3ducmV2LnhtbFBLAQIUABQA&#10;AAAIAIdO4kChVd8oJgIAACcEAAAOAAAAAAAAAAEAIAAAACoBAABkcnMvZTJvRG9jLnhtbFBLBQYA&#10;AAAABgAGAFkBAADCBQAAAAA=&#10;">
              <v:fill on="f" focussize="0,0"/>
              <v:stroke on="f" weight="0.5pt"/>
              <v:imagedata o:title=""/>
              <o:lock v:ext="edit" aspectratio="f"/>
              <v:textbox>
                <w:txbxContent>
                  <w:p>
                    <w:pPr>
                      <w:rPr>
                        <w:rFonts w:ascii="微软雅黑" w:hAnsi="微软雅黑" w:eastAsia="微软雅黑" w:cs="微软雅黑"/>
                        <w:b/>
                        <w:bCs/>
                        <w:sz w:val="32"/>
                        <w:szCs w:val="40"/>
                      </w:rPr>
                    </w:pPr>
                    <w:r>
                      <w:drawing>
                        <wp:inline distT="0" distB="0" distL="114300" distR="114300">
                          <wp:extent cx="104775" cy="209550"/>
                          <wp:effectExtent l="0" t="0" r="9525" b="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pic:cNvPicPr>
                                </pic:nvPicPr>
                                <pic:blipFill>
                                  <a:blip r:embed="rId1"/>
                                  <a:stretch>
                                    <a:fillRect/>
                                  </a:stretch>
                                </pic:blipFill>
                                <pic:spPr>
                                  <a:xfrm>
                                    <a:off x="0" y="0"/>
                                    <a:ext cx="104775" cy="209550"/>
                                  </a:xfrm>
                                  <a:prstGeom prst="rect">
                                    <a:avLst/>
                                  </a:prstGeom>
                                  <a:noFill/>
                                  <a:ln>
                                    <a:noFill/>
                                  </a:ln>
                                </pic:spPr>
                              </pic:pic>
                            </a:graphicData>
                          </a:graphic>
                        </wp:inline>
                      </w:drawing>
                    </w:r>
                    <w:r>
                      <w:rPr>
                        <w:rFonts w:hint="eastAsia"/>
                      </w:rPr>
                      <w:t xml:space="preserve"> </w:t>
                    </w:r>
                    <w:r>
                      <w:rPr>
                        <w:rFonts w:hint="eastAsia" w:ascii="微软雅黑" w:hAnsi="微软雅黑" w:eastAsia="微软雅黑" w:cs="微软雅黑"/>
                        <w:b/>
                        <w:bCs/>
                        <w:sz w:val="32"/>
                        <w:szCs w:val="40"/>
                      </w:rPr>
                      <w:t>第三部分 相关名词解释</w:t>
                    </w:r>
                  </w:p>
                  <w:p>
                    <w:pPr>
                      <w:rPr>
                        <w:rFonts w:ascii="微软雅黑" w:hAnsi="微软雅黑" w:eastAsia="微软雅黑" w:cs="微软雅黑"/>
                        <w:b/>
                        <w:bCs/>
                        <w:sz w:val="32"/>
                        <w:szCs w:val="40"/>
                      </w:rPr>
                    </w:pPr>
                  </w:p>
                </w:txbxContent>
              </v:textbox>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2831744" behindDoc="0" locked="0" layoutInCell="1" allowOverlap="1">
              <wp:simplePos x="0" y="0"/>
              <wp:positionH relativeFrom="page">
                <wp:posOffset>31750</wp:posOffset>
              </wp:positionH>
              <wp:positionV relativeFrom="page">
                <wp:posOffset>365125</wp:posOffset>
              </wp:positionV>
              <wp:extent cx="7553960" cy="447675"/>
              <wp:effectExtent l="0" t="0" r="0" b="0"/>
              <wp:wrapNone/>
              <wp:docPr id="47" name="组合 5"/>
              <wp:cNvGraphicFramePr/>
              <a:graphic xmlns:a="http://schemas.openxmlformats.org/drawingml/2006/main">
                <a:graphicData uri="http://schemas.microsoft.com/office/word/2010/wordprocessingGroup">
                  <wpg:wgp>
                    <wpg:cNvGrpSpPr/>
                    <wpg:grpSpPr>
                      <a:xfrm>
                        <a:off x="0" y="0"/>
                        <a:ext cx="7553960" cy="447675"/>
                        <a:chOff x="8" y="5"/>
                        <a:chExt cx="119" cy="11792"/>
                      </a:xfrm>
                    </wpg:grpSpPr>
                    <wps:wsp>
                      <wps:cNvPr id="44" name="矩形 2"/>
                      <wps:cNvSpPr/>
                      <wps:spPr>
                        <a:xfrm>
                          <a:off x="8" y="15"/>
                          <a:ext cx="120" cy="1"/>
                        </a:xfrm>
                        <a:prstGeom prst="rect">
                          <a:avLst/>
                        </a:prstGeom>
                        <a:solidFill>
                          <a:srgbClr val="FFD966"/>
                        </a:solidFill>
                        <a:ln w="12700">
                          <a:noFill/>
                        </a:ln>
                      </wps:spPr>
                      <wps:bodyPr anchor="ctr" anchorCtr="0" upright="1"/>
                    </wps:wsp>
                    <wps:wsp>
                      <wps:cNvPr id="45" name="任意多边形 3"/>
                      <wps:cNvSpPr/>
                      <wps:spPr>
                        <a:xfrm>
                          <a:off x="101" y="6"/>
                          <a:ext cx="26" cy="9"/>
                        </a:xfrm>
                        <a:custGeom>
                          <a:avLst/>
                          <a:gdLst>
                            <a:gd name="A1" fmla="val 0"/>
                          </a:gdLst>
                          <a:ahLst/>
                          <a:cxnLst>
                            <a:cxn ang="0">
                              <a:pos x="595" y="1"/>
                            </a:cxn>
                            <a:cxn ang="0">
                              <a:pos x="2619" y="0"/>
                            </a:cxn>
                            <a:cxn ang="0">
                              <a:pos x="2619" y="862"/>
                            </a:cxn>
                            <a:cxn ang="0">
                              <a:pos x="0" y="862"/>
                            </a:cxn>
                            <a:cxn ang="0">
                              <a:pos x="595" y="1"/>
                            </a:cxn>
                          </a:cxnLst>
                          <a:pathLst>
                            <a:path w="2619" h="862">
                              <a:moveTo>
                                <a:pt x="595" y="1"/>
                              </a:moveTo>
                              <a:lnTo>
                                <a:pt x="2619" y="0"/>
                              </a:lnTo>
                              <a:lnTo>
                                <a:pt x="2619" y="862"/>
                              </a:lnTo>
                              <a:lnTo>
                                <a:pt x="0" y="862"/>
                              </a:lnTo>
                              <a:lnTo>
                                <a:pt x="595" y="1"/>
                              </a:lnTo>
                              <a:close/>
                            </a:path>
                          </a:pathLst>
                        </a:custGeom>
                        <a:solidFill>
                          <a:srgbClr val="000000"/>
                        </a:solidFill>
                        <a:ln w="12700">
                          <a:noFill/>
                        </a:ln>
                      </wps:spPr>
                      <wps:bodyPr anchor="ctr" anchorCtr="0" upright="1"/>
                    </wps:wsp>
                    <wps:wsp>
                      <wps:cNvPr id="46" name="任意多边形 4"/>
                      <wps:cNvSpPr/>
                      <wps:spPr>
                        <a:xfrm>
                          <a:off x="104" y="5"/>
                          <a:ext cx="24" cy="11"/>
                        </a:xfrm>
                        <a:custGeom>
                          <a:avLst/>
                          <a:gdLst>
                            <a:gd name="A1" fmla="val 0"/>
                          </a:gdLst>
                          <a:ahLst/>
                          <a:cxnLst>
                            <a:cxn ang="0">
                              <a:pos x="598" y="0"/>
                            </a:cxn>
                            <a:cxn ang="0">
                              <a:pos x="2345" y="8"/>
                            </a:cxn>
                            <a:cxn ang="0">
                              <a:pos x="2345" y="1108"/>
                            </a:cxn>
                            <a:cxn ang="0">
                              <a:pos x="0" y="1108"/>
                            </a:cxn>
                            <a:cxn ang="0">
                              <a:pos x="598" y="0"/>
                            </a:cxn>
                          </a:cxnLst>
                          <a:pathLst>
                            <a:path w="2619" h="1265">
                              <a:moveTo>
                                <a:pt x="668" y="0"/>
                              </a:moveTo>
                              <a:lnTo>
                                <a:pt x="2619" y="10"/>
                              </a:lnTo>
                              <a:lnTo>
                                <a:pt x="2619" y="1265"/>
                              </a:lnTo>
                              <a:lnTo>
                                <a:pt x="0" y="1265"/>
                              </a:lnTo>
                              <a:lnTo>
                                <a:pt x="668" y="0"/>
                              </a:lnTo>
                              <a:close/>
                            </a:path>
                          </a:pathLst>
                        </a:custGeom>
                        <a:solidFill>
                          <a:srgbClr val="FFD966"/>
                        </a:solidFill>
                        <a:ln w="12700">
                          <a:noFill/>
                        </a:ln>
                      </wps:spPr>
                      <wps:bodyPr anchor="ctr" anchorCtr="0" upright="1"/>
                    </wps:wsp>
                  </wpg:wgp>
                </a:graphicData>
              </a:graphic>
            </wp:anchor>
          </w:drawing>
        </mc:Choice>
        <mc:Fallback>
          <w:pict>
            <v:group id="组合 5" o:spid="_x0000_s1026" o:spt="203" style="position:absolute;left:0pt;margin-left:2.5pt;margin-top:28.75pt;height:35.25pt;width:594.8pt;mso-position-horizontal-relative:page;mso-position-vertical-relative:page;z-index:252831744;mso-width-relative:page;mso-height-relative:page;" coordorigin="8,5" coordsize="119,11792"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">
              <o:lock v:ext="edit" aspectratio="f"/>
              <v:rect id="矩形 2" o:spid="_x0000_s1026" o:spt="1" style="position:absolute;left:8;top:15;height:1;width:120;v-text-anchor:middle;" fillcolor="#FFD966" filled="t" stroked="f" coordsize="21600,21600" o:gfxdata="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03mQy8AAAA&#10;2wAAAA8AAAAAAAAAAQAgAAAAIgAAAGRycy9kb3ducmV2LnhtbFBLAQIUABQAAAAIAIdO4kAzLwWe&#10;OwAAADkAAAAQAAAAAAAAAAEAIAAAAAsBAABkcnMvc2hhcGV4bWwueG1sUEsFBgAAAAAGAAYAWwEA&#10;ALUDAAAAAA==&#10;">
                <v:fill on="t" focussize="0,0"/>
                <v:stroke on="f" weight="1pt"/>
                <v:imagedata o:title=""/>
                <o:lock v:ext="edit" aspectratio="f"/>
              </v:rect>
              <v:shape id="任意多边形 3" o:spid="_x0000_s1026" o:spt="100" style="position:absolute;left:101;top:6;height:9;width:26;v-text-anchor:middle;" fillcolor="#000000" filled="t" stroked="f" coordsize="2619,862" o:gfxdata="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uX3iy8AAAA&#10;2wAAAA8AAAAAAAAAAQAgAAAAIgAAAGRycy9kb3ducmV2LnhtbFBLAQIUABQAAAAIAIdO4kAzLwWe&#10;OwAAADkAAAAQAAAAAAAAAAEAIAAAAAsBAABkcnMvc2hhcGV4bWwueG1sUEsFBgAAAAAGAAYAWwEA&#10;ALUDAAAAAA==&#10;" path="m595,1l2619,0,2619,862,0,862,595,1xe">
                <v:path o:connectlocs="595,1;2619,0;2619,862;0,862;595,1" o:connectangles="0,0,0,0,0"/>
                <v:fill on="t" focussize="0,0"/>
                <v:stroke on="f" weight="1pt"/>
                <v:imagedata o:title=""/>
                <o:lock v:ext="edit" aspectratio="f"/>
              </v:shape>
              <v:shape id="任意多边形 4" o:spid="_x0000_s1026" o:spt="100" style="position:absolute;left:104;top:5;height:11;width:24;v-text-anchor:middle;" fillcolor="#FFD966" filled="t" stroked="f" coordsize="2619,1265" o:gfxdata="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rVC47sAAADb&#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v:imagedata o:title=""/>
                <o:lock v:ext="edit" aspectratio="f"/>
              </v:shape>
            </v:group>
          </w:pict>
        </mc:Fallback>
      </mc:AlternateContent>
    </w:r>
    <w:r>
      <mc:AlternateContent>
        <mc:Choice Requires="wpg">
          <w:drawing>
            <wp:anchor distT="0" distB="0" distL="114300" distR="114300" simplePos="0" relativeHeight="252832768" behindDoc="0" locked="0" layoutInCell="1" allowOverlap="1">
              <wp:simplePos x="0" y="0"/>
              <wp:positionH relativeFrom="page">
                <wp:posOffset>0</wp:posOffset>
              </wp:positionH>
              <wp:positionV relativeFrom="page">
                <wp:posOffset>377825</wp:posOffset>
              </wp:positionV>
              <wp:extent cx="3556000" cy="406400"/>
              <wp:effectExtent l="0" t="0" r="0" b="0"/>
              <wp:wrapNone/>
              <wp:docPr id="48" name="组合 46"/>
              <wp:cNvGraphicFramePr/>
              <a:graphic xmlns:a="http://schemas.openxmlformats.org/drawingml/2006/main">
                <a:graphicData uri="http://schemas.microsoft.com/office/word/2010/wordprocessingGroup">
                  <wpg:wgp>
                    <wpg:cNvGrpSpPr/>
                    <wpg:grpSpPr>
                      <a:xfrm>
                        <a:off x="0" y="0"/>
                        <a:ext cx="3556000" cy="406400"/>
                        <a:chOff x="1337" y="880"/>
                        <a:chExt cx="3150" cy="640"/>
                      </a:xfrm>
                      <a:effectLst/>
                    </wpg:grpSpPr>
                    <wps:wsp>
                      <wps:cNvPr id="49" name="文本框 6"/>
                      <wps:cNvSpPr txBox="1"/>
                      <wps:spPr>
                        <a:xfrm>
                          <a:off x="1401" y="880"/>
                          <a:ext cx="3087" cy="641"/>
                        </a:xfrm>
                        <a:prstGeom prst="rect">
                          <a:avLst/>
                        </a:prstGeom>
                        <a:noFill/>
                        <a:ln w="6350">
                          <a:noFill/>
                        </a:ln>
                        <a:effectLst/>
                      </wps:spPr>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0" name="矩形 7"/>
                      <wps:cNvSpPr/>
                      <wps:spPr>
                        <a:xfrm>
                          <a:off x="1337" y="1044"/>
                          <a:ext cx="119" cy="330"/>
                        </a:xfrm>
                        <a:prstGeom prst="rect">
                          <a:avLst/>
                        </a:prstGeom>
                        <a:solidFill>
                          <a:srgbClr val="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组合 46" o:spid="_x0000_s1026" o:spt="203" style="position:absolute;left:0pt;margin-left:0pt;margin-top:29.75pt;height:32pt;width:280pt;mso-position-horizontal-relative:page;mso-position-vertical-relative:page;z-index:252832768;mso-width-relative:page;mso-height-relative:page;" coordorigin="1337,880" coordsize="3150,640"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">
              <o:lock v:ext="edit" aspectratio="f"/>
              <v:shape id="文本框 6" o:spid="_x0000_s1026" o:spt="202" type="#_x0000_t202" style="position:absolute;left:1401;top:880;height:641;width:3087;" filled="f" stroked="f" coordsize="21600,21600" o:gfxdata="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a3PAL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v:textbox>
              </v:shape>
              <v:rect id="矩形 7" o:spid="_x0000_s1026" o:spt="1" style="position:absolute;left:1337;top:1044;height:330;width:119;v-text-anchor:middle;" fillcolor="#000000" filled="t" stroked="f" coordsize="21600,21600" o:gfxdata="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Xwgoa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891712" behindDoc="0" locked="0" layoutInCell="1" allowOverlap="1">
              <wp:simplePos x="0" y="0"/>
              <wp:positionH relativeFrom="page">
                <wp:posOffset>0</wp:posOffset>
              </wp:positionH>
              <wp:positionV relativeFrom="page">
                <wp:posOffset>0</wp:posOffset>
              </wp:positionV>
              <wp:extent cx="7575550" cy="483235"/>
              <wp:effectExtent l="0" t="0" r="0" b="0"/>
              <wp:wrapNone/>
              <wp:docPr id="40" name="组合 12"/>
              <wp:cNvGraphicFramePr/>
              <a:graphic xmlns:a="http://schemas.openxmlformats.org/drawingml/2006/main">
                <a:graphicData uri="http://schemas.microsoft.com/office/word/2010/wordprocessingGroup">
                  <wpg:wgp>
                    <wpg:cNvGrpSpPr/>
                    <wpg:grpSpPr>
                      <a:xfrm>
                        <a:off x="0" y="0"/>
                        <a:ext cx="7575550" cy="483235"/>
                        <a:chOff x="8" y="5"/>
                        <a:chExt cx="119" cy="11792"/>
                      </a:xfrm>
                    </wpg:grpSpPr>
                    <wps:wsp>
                      <wps:cNvPr id="37" name="矩形 2"/>
                      <wps:cNvSpPr/>
                      <wps:spPr>
                        <a:xfrm>
                          <a:off x="8" y="15"/>
                          <a:ext cx="120" cy="1"/>
                        </a:xfrm>
                        <a:prstGeom prst="rect">
                          <a:avLst/>
                        </a:prstGeom>
                        <a:solidFill>
                          <a:srgbClr val="FFD966"/>
                        </a:solidFill>
                        <a:ln w="12700">
                          <a:noFill/>
                        </a:ln>
                      </wps:spPr>
                      <wps:bodyPr anchor="ctr" anchorCtr="0" upright="1"/>
                    </wps:wsp>
                    <wps:wsp>
                      <wps:cNvPr id="38" name="任意多边形 3"/>
                      <wps:cNvSpPr/>
                      <wps:spPr>
                        <a:xfrm>
                          <a:off x="101" y="6"/>
                          <a:ext cx="26" cy="9"/>
                        </a:xfrm>
                        <a:custGeom>
                          <a:avLst/>
                          <a:gdLst>
                            <a:gd name="A1" fmla="val 0"/>
                          </a:gdLst>
                          <a:ahLst/>
                          <a:cxnLst>
                            <a:cxn ang="0">
                              <a:pos x="595" y="1"/>
                            </a:cxn>
                            <a:cxn ang="0">
                              <a:pos x="2619" y="0"/>
                            </a:cxn>
                            <a:cxn ang="0">
                              <a:pos x="2619" y="862"/>
                            </a:cxn>
                            <a:cxn ang="0">
                              <a:pos x="0" y="862"/>
                            </a:cxn>
                            <a:cxn ang="0">
                              <a:pos x="595" y="1"/>
                            </a:cxn>
                          </a:cxnLst>
                          <a:pathLst>
                            <a:path w="2619" h="862">
                              <a:moveTo>
                                <a:pt x="595" y="1"/>
                              </a:moveTo>
                              <a:lnTo>
                                <a:pt x="2619" y="0"/>
                              </a:lnTo>
                              <a:lnTo>
                                <a:pt x="2619" y="862"/>
                              </a:lnTo>
                              <a:lnTo>
                                <a:pt x="0" y="862"/>
                              </a:lnTo>
                              <a:lnTo>
                                <a:pt x="595" y="1"/>
                              </a:lnTo>
                              <a:close/>
                            </a:path>
                          </a:pathLst>
                        </a:custGeom>
                        <a:solidFill>
                          <a:srgbClr val="000000"/>
                        </a:solidFill>
                        <a:ln w="12700">
                          <a:noFill/>
                        </a:ln>
                      </wps:spPr>
                      <wps:bodyPr anchor="ctr" anchorCtr="0" upright="1"/>
                    </wps:wsp>
                    <wps:wsp>
                      <wps:cNvPr id="39" name="任意多边形 4"/>
                      <wps:cNvSpPr/>
                      <wps:spPr>
                        <a:xfrm>
                          <a:off x="104" y="5"/>
                          <a:ext cx="24" cy="11"/>
                        </a:xfrm>
                        <a:custGeom>
                          <a:avLst/>
                          <a:gdLst>
                            <a:gd name="A1" fmla="val 0"/>
                          </a:gdLst>
                          <a:ahLst/>
                          <a:cxnLst>
                            <a:cxn ang="0">
                              <a:pos x="598" y="0"/>
                            </a:cxn>
                            <a:cxn ang="0">
                              <a:pos x="2345" y="8"/>
                            </a:cxn>
                            <a:cxn ang="0">
                              <a:pos x="2345" y="1108"/>
                            </a:cxn>
                            <a:cxn ang="0">
                              <a:pos x="0" y="1108"/>
                            </a:cxn>
                            <a:cxn ang="0">
                              <a:pos x="598" y="0"/>
                            </a:cxn>
                          </a:cxnLst>
                          <a:pathLst>
                            <a:path w="2619" h="1265">
                              <a:moveTo>
                                <a:pt x="668" y="0"/>
                              </a:moveTo>
                              <a:lnTo>
                                <a:pt x="2619" y="10"/>
                              </a:lnTo>
                              <a:lnTo>
                                <a:pt x="2619" y="1265"/>
                              </a:lnTo>
                              <a:lnTo>
                                <a:pt x="0" y="1265"/>
                              </a:lnTo>
                              <a:lnTo>
                                <a:pt x="668" y="0"/>
                              </a:lnTo>
                              <a:close/>
                            </a:path>
                          </a:pathLst>
                        </a:custGeom>
                        <a:solidFill>
                          <a:srgbClr val="FFD966"/>
                        </a:solidFill>
                        <a:ln w="12700">
                          <a:noFill/>
                        </a:ln>
                      </wps:spPr>
                      <wps:bodyPr anchor="ctr" anchorCtr="0" upright="1"/>
                    </wps:wsp>
                  </wpg:wgp>
                </a:graphicData>
              </a:graphic>
              <wp14:sizeRelH relativeFrom="page">
                <wp14:pctWidth>100000</wp14:pctWidth>
              </wp14:sizeRelH>
              <wp14:sizeRelV relativeFrom="page">
                <wp14:pctHeight>0</wp14:pctHeight>
              </wp14:sizeRelV>
            </wp:anchor>
          </w:drawing>
        </mc:Choice>
        <mc:Fallback>
          <w:pict>
            <v:group id="组合 12" o:spid="_x0000_s1026" o:spt="203" style="position:absolute;left:0pt;margin-left:0pt;margin-top:0pt;height:38.05pt;width:596.5pt;mso-position-horizontal-relative:page;mso-position-vertical-relative:page;z-index:251891712;mso-width-relative:page;mso-height-relative:page;mso-width-percent:1000;" coordorigin="8,5" coordsize="119,11792" o:gfxdata="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">
              <o:lock v:ext="edit" aspectratio="f"/>
              <v:rect id="矩形 2" o:spid="_x0000_s1026" o:spt="1" style="position:absolute;left:8;top:15;height:1;width:120;v-text-anchor:middle;" fillcolor="#FFD966" filled="t" stroked="f" coordsize="21600,21600" o:gfxdata="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43QGvQAA&#10;ANsAAAAPAAAAAAAAAAEAIAAAACIAAABkcnMvZG93bnJldi54bWxQSwECFAAUAAAACACHTuJAMy8F&#10;njsAAAA5AAAAEAAAAAAAAAABACAAAAAMAQAAZHJzL3NoYXBleG1sLnhtbFBLBQYAAAAABgAGAFsB&#10;AAC2AwAAAAA=&#10;">
                <v:fill on="t" focussize="0,0"/>
                <v:stroke on="f" weight="1pt"/>
                <v:imagedata o:title=""/>
                <o:lock v:ext="edit" aspectratio="f"/>
              </v:rect>
              <v:shape id="任意多边形 3" o:spid="_x0000_s1026" o:spt="100" style="position:absolute;left:101;top:6;height:9;width:26;v-text-anchor:middle;" fillcolor="#000000" filled="t" stroked="f" coordsize="2619,862" o:gfxdata="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tkALPugAAANsA&#10;AAAPAAAAAAAAAAEAIAAAACIAAABkcnMvZG93bnJldi54bWxQSwECFAAUAAAACACHTuJAMy8FnjsA&#10;AAA5AAAAEAAAAAAAAAABACAAAAAJAQAAZHJzL3NoYXBleG1sLnhtbFBLBQYAAAAABgAGAFsBAACz&#10;AwAAAAA=&#10;" path="m595,1l2619,0,2619,862,0,862,595,1xe">
                <v:path o:connectlocs="595,1;2619,0;2619,862;0,862;595,1" o:connectangles="0,0,0,0,0"/>
                <v:fill on="t" focussize="0,0"/>
                <v:stroke on="f" weight="1pt"/>
                <v:imagedata o:title=""/>
                <o:lock v:ext="edit" aspectratio="f"/>
              </v:shape>
              <v:shape id="任意多边形 4" o:spid="_x0000_s1026" o:spt="100" style="position:absolute;left:104;top:5;height:11;width:24;v-text-anchor:middle;" fillcolor="#FFD966" filled="t" stroked="f" coordsize="2619,1265" o:gfxdata="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sspey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v:imagedata o:title=""/>
                <o:lock v:ext="edit" aspectratio="f"/>
              </v:shape>
            </v:group>
          </w:pict>
        </mc:Fallback>
      </mc:AlternateContent>
    </w:r>
    <w:r>
      <mc:AlternateContent>
        <mc:Choice Requires="wpg">
          <w:drawing>
            <wp:anchor distT="0" distB="0" distL="114300" distR="114300" simplePos="0" relativeHeight="251892736" behindDoc="0" locked="0" layoutInCell="1" allowOverlap="1">
              <wp:simplePos x="0" y="0"/>
              <wp:positionH relativeFrom="page">
                <wp:align>left</wp:align>
              </wp:positionH>
              <wp:positionV relativeFrom="page">
                <wp:posOffset>377825</wp:posOffset>
              </wp:positionV>
              <wp:extent cx="3228975" cy="406400"/>
              <wp:effectExtent l="0" t="0" r="0" b="0"/>
              <wp:wrapNone/>
              <wp:docPr id="41" name="组合 16"/>
              <wp:cNvGraphicFramePr/>
              <a:graphic xmlns:a="http://schemas.openxmlformats.org/drawingml/2006/main">
                <a:graphicData uri="http://schemas.microsoft.com/office/word/2010/wordprocessingGroup">
                  <wpg:wgp>
                    <wpg:cNvGrpSpPr/>
                    <wpg:grpSpPr>
                      <a:xfrm>
                        <a:off x="0" y="0"/>
                        <a:ext cx="3228975" cy="406400"/>
                        <a:chOff x="1337" y="880"/>
                        <a:chExt cx="3150" cy="640"/>
                      </a:xfrm>
                      <a:effectLst/>
                    </wpg:grpSpPr>
                    <wps:wsp>
                      <wps:cNvPr id="42" name="文本框 6"/>
                      <wps:cNvSpPr txBox="1"/>
                      <wps:spPr>
                        <a:xfrm>
                          <a:off x="1401" y="880"/>
                          <a:ext cx="3087" cy="641"/>
                        </a:xfrm>
                        <a:prstGeom prst="rect">
                          <a:avLst/>
                        </a:prstGeom>
                        <a:noFill/>
                        <a:ln w="6350">
                          <a:noFill/>
                        </a:ln>
                        <a:effectLst/>
                      </wps:spPr>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3" name="矩形 7"/>
                      <wps:cNvSpPr/>
                      <wps:spPr>
                        <a:xfrm>
                          <a:off x="1337" y="1044"/>
                          <a:ext cx="119" cy="330"/>
                        </a:xfrm>
                        <a:prstGeom prst="rect">
                          <a:avLst/>
                        </a:prstGeom>
                        <a:solidFill>
                          <a:srgbClr val="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组合 16" o:spid="_x0000_s1026" o:spt="203" style="position:absolute;left:0pt;margin-top:29.75pt;height:32pt;width:254.25pt;mso-position-horizontal:left;mso-position-horizontal-relative:page;mso-position-vertical-relative:page;z-index:251892736;mso-width-relative:page;mso-height-relative:page;" coordorigin="1337,880" coordsize="3150,640" o:gfxdata="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">
              <o:lock v:ext="edit" aspectratio="f"/>
              <v:shape id="文本框 6" o:spid="_x0000_s1026" o:spt="202" type="#_x0000_t202" style="position:absolute;left:1401;top:880;height:641;width:3087;" filled="f" stroked="f" coordsize="21600,21600" o:gfxdata="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wldc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v:textbox>
              </v:shape>
              <v:rect id="矩形 7" o:spid="_x0000_s1026" o:spt="1" style="position:absolute;left:1337;top:1044;height:330;width:119;v-text-anchor:middle;" fillcolor="#000000" filled="t" stroked="f" coordsize="21600,21600" o:gfxdata="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D7iiy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885568" behindDoc="0" locked="0" layoutInCell="1" allowOverlap="1">
              <wp:simplePos x="0" y="0"/>
              <wp:positionH relativeFrom="page">
                <wp:posOffset>0</wp:posOffset>
              </wp:positionH>
              <wp:positionV relativeFrom="page">
                <wp:posOffset>682625</wp:posOffset>
              </wp:positionV>
              <wp:extent cx="7553960" cy="400050"/>
              <wp:effectExtent l="0" t="0" r="0" b="0"/>
              <wp:wrapNone/>
              <wp:docPr id="28" name="组合 48"/>
              <wp:cNvGraphicFramePr/>
              <a:graphic xmlns:a="http://schemas.openxmlformats.org/drawingml/2006/main">
                <a:graphicData uri="http://schemas.microsoft.com/office/word/2010/wordprocessingGroup">
                  <wpg:wgp>
                    <wpg:cNvGrpSpPr/>
                    <wpg:grpSpPr>
                      <a:xfrm>
                        <a:off x="0" y="0"/>
                        <a:ext cx="7553960" cy="400050"/>
                        <a:chOff x="8" y="5"/>
                        <a:chExt cx="119" cy="11792"/>
                      </a:xfrm>
                    </wpg:grpSpPr>
                    <wps:wsp>
                      <wps:cNvPr id="25" name="矩形 2"/>
                      <wps:cNvSpPr/>
                      <wps:spPr>
                        <a:xfrm>
                          <a:off x="8" y="15"/>
                          <a:ext cx="120" cy="1"/>
                        </a:xfrm>
                        <a:prstGeom prst="rect">
                          <a:avLst/>
                        </a:prstGeom>
                        <a:solidFill>
                          <a:srgbClr val="FFD966"/>
                        </a:solidFill>
                        <a:ln w="12700">
                          <a:noFill/>
                        </a:ln>
                      </wps:spPr>
                      <wps:bodyPr anchor="ctr" anchorCtr="0" upright="1"/>
                    </wps:wsp>
                    <wps:wsp>
                      <wps:cNvPr id="26" name="任意多边形 3"/>
                      <wps:cNvSpPr/>
                      <wps:spPr>
                        <a:xfrm>
                          <a:off x="101" y="6"/>
                          <a:ext cx="26" cy="9"/>
                        </a:xfrm>
                        <a:custGeom>
                          <a:avLst/>
                          <a:gdLst>
                            <a:gd name="A1" fmla="val 0"/>
                          </a:gdLst>
                          <a:ahLst/>
                          <a:cxnLst>
                            <a:cxn ang="0">
                              <a:pos x="595" y="1"/>
                            </a:cxn>
                            <a:cxn ang="0">
                              <a:pos x="2619" y="0"/>
                            </a:cxn>
                            <a:cxn ang="0">
                              <a:pos x="2619" y="862"/>
                            </a:cxn>
                            <a:cxn ang="0">
                              <a:pos x="0" y="862"/>
                            </a:cxn>
                            <a:cxn ang="0">
                              <a:pos x="595" y="1"/>
                            </a:cxn>
                          </a:cxnLst>
                          <a:pathLst>
                            <a:path w="2619" h="862">
                              <a:moveTo>
                                <a:pt x="595" y="1"/>
                              </a:moveTo>
                              <a:lnTo>
                                <a:pt x="2619" y="0"/>
                              </a:lnTo>
                              <a:lnTo>
                                <a:pt x="2619" y="862"/>
                              </a:lnTo>
                              <a:lnTo>
                                <a:pt x="0" y="862"/>
                              </a:lnTo>
                              <a:lnTo>
                                <a:pt x="595" y="1"/>
                              </a:lnTo>
                              <a:close/>
                            </a:path>
                          </a:pathLst>
                        </a:custGeom>
                        <a:solidFill>
                          <a:srgbClr val="000000"/>
                        </a:solidFill>
                        <a:ln w="12700">
                          <a:noFill/>
                        </a:ln>
                      </wps:spPr>
                      <wps:bodyPr anchor="ctr" anchorCtr="0" upright="1"/>
                    </wps:wsp>
                    <wps:wsp>
                      <wps:cNvPr id="27" name="任意多边形 4"/>
                      <wps:cNvSpPr/>
                      <wps:spPr>
                        <a:xfrm>
                          <a:off x="104" y="5"/>
                          <a:ext cx="24" cy="11"/>
                        </a:xfrm>
                        <a:custGeom>
                          <a:avLst/>
                          <a:gdLst>
                            <a:gd name="A1" fmla="val 0"/>
                          </a:gdLst>
                          <a:ahLst/>
                          <a:cxnLst>
                            <a:cxn ang="0">
                              <a:pos x="598" y="0"/>
                            </a:cxn>
                            <a:cxn ang="0">
                              <a:pos x="2345" y="8"/>
                            </a:cxn>
                            <a:cxn ang="0">
                              <a:pos x="2345" y="1108"/>
                            </a:cxn>
                            <a:cxn ang="0">
                              <a:pos x="0" y="1108"/>
                            </a:cxn>
                            <a:cxn ang="0">
                              <a:pos x="598" y="0"/>
                            </a:cxn>
                          </a:cxnLst>
                          <a:pathLst>
                            <a:path w="2619" h="1265">
                              <a:moveTo>
                                <a:pt x="668" y="0"/>
                              </a:moveTo>
                              <a:lnTo>
                                <a:pt x="2619" y="10"/>
                              </a:lnTo>
                              <a:lnTo>
                                <a:pt x="2619" y="1265"/>
                              </a:lnTo>
                              <a:lnTo>
                                <a:pt x="0" y="1265"/>
                              </a:lnTo>
                              <a:lnTo>
                                <a:pt x="668" y="0"/>
                              </a:lnTo>
                              <a:close/>
                            </a:path>
                          </a:pathLst>
                        </a:custGeom>
                        <a:solidFill>
                          <a:srgbClr val="FFD966"/>
                        </a:solidFill>
                        <a:ln w="12700">
                          <a:noFill/>
                        </a:ln>
                      </wps:spPr>
                      <wps:bodyPr anchor="ctr" anchorCtr="0" upright="1"/>
                    </wps:wsp>
                  </wpg:wgp>
                </a:graphicData>
              </a:graphic>
            </wp:anchor>
          </w:drawing>
        </mc:Choice>
        <mc:Fallback>
          <w:pict>
            <v:group id="组合 48" o:spid="_x0000_s1026" o:spt="203" style="position:absolute;left:0pt;margin-left:0pt;margin-top:53.75pt;height:31.5pt;width:594.8pt;mso-position-horizontal-relative:page;mso-position-vertical-relative:page;z-index:251885568;mso-width-relative:page;mso-height-relative:page;" coordorigin="8,5" coordsize="119,11792" o:gfxdata="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">
              <o:lock v:ext="edit" aspectratio="f"/>
              <v:rect id="矩形 2" o:spid="_x0000_s1026" o:spt="1" style="position:absolute;left:8;top:15;height:1;width:120;v-text-anchor:middle;" fillcolor="#FFD966" filled="t" stroked="f" coordsize="21600,21600" o:gfxdata="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pNk3vQAA&#10;ANsAAAAPAAAAAAAAAAEAIAAAACIAAABkcnMvZG93bnJldi54bWxQSwECFAAUAAAACACHTuJAMy8F&#10;njsAAAA5AAAAEAAAAAAAAAABACAAAAAMAQAAZHJzL3NoYXBleG1sLnhtbFBLBQYAAAAABgAGAFsB&#10;AAC2AwAAAAA=&#10;">
                <v:fill on="t" focussize="0,0"/>
                <v:stroke on="f" weight="1pt"/>
                <v:imagedata o:title=""/>
                <o:lock v:ext="edit" aspectratio="f"/>
              </v:rect>
              <v:shape id="任意多边形 3" o:spid="_x0000_s1026" o:spt="100" style="position:absolute;left:101;top:6;height:9;width:26;v-text-anchor:middle;" fillcolor="#000000" filled="t" stroked="f" coordsize="2619,862" o:gfxdata="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2mqX7vQAA&#10;ANsAAAAPAAAAAAAAAAEAIAAAACIAAABkcnMvZG93bnJldi54bWxQSwECFAAUAAAACACHTuJAMy8F&#10;njsAAAA5AAAAEAAAAAAAAAABACAAAAAMAQAAZHJzL3NoYXBleG1sLnhtbFBLBQYAAAAABgAGAFsB&#10;AAC2AwAAAAA=&#10;" path="m595,1l2619,0,2619,862,0,862,595,1xe">
                <v:path o:connectlocs="595,1;2619,0;2619,862;0,862;595,1" o:connectangles="0,0,0,0,0"/>
                <v:fill on="t" focussize="0,0"/>
                <v:stroke on="f" weight="1pt"/>
                <v:imagedata o:title=""/>
                <o:lock v:ext="edit" aspectratio="f"/>
              </v:shape>
              <v:shape id="任意多边形 4" o:spid="_x0000_s1026" o:spt="100" style="position:absolute;left:104;top:5;height:11;width:24;v-text-anchor:middle;" fillcolor="#FFD966" filled="t" stroked="f" coordsize="2619,1265" o:gfxdata="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CYC2LsAAADb&#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v:imagedata o:title=""/>
                <o:lock v:ext="edit" aspectratio="f"/>
              </v:shape>
            </v:group>
          </w:pict>
        </mc:Fallback>
      </mc:AlternateContent>
    </w:r>
    <w:r>
      <mc:AlternateContent>
        <mc:Choice Requires="wpg">
          <w:drawing>
            <wp:anchor distT="0" distB="0" distL="114300" distR="114300" simplePos="0" relativeHeight="251886592" behindDoc="0" locked="0" layoutInCell="1" allowOverlap="1">
              <wp:simplePos x="0" y="0"/>
              <wp:positionH relativeFrom="page">
                <wp:posOffset>-27305</wp:posOffset>
              </wp:positionH>
              <wp:positionV relativeFrom="page">
                <wp:posOffset>598805</wp:posOffset>
              </wp:positionV>
              <wp:extent cx="2993390" cy="406400"/>
              <wp:effectExtent l="0" t="0" r="0" b="0"/>
              <wp:wrapNone/>
              <wp:docPr id="237" name="组合 45"/>
              <wp:cNvGraphicFramePr/>
              <a:graphic xmlns:a="http://schemas.openxmlformats.org/drawingml/2006/main">
                <a:graphicData uri="http://schemas.microsoft.com/office/word/2010/wordprocessingGroup">
                  <wpg:wgp>
                    <wpg:cNvGrpSpPr/>
                    <wpg:grpSpPr>
                      <a:xfrm>
                        <a:off x="0" y="0"/>
                        <a:ext cx="2993390" cy="406400"/>
                        <a:chOff x="1337" y="880"/>
                        <a:chExt cx="3150" cy="640"/>
                      </a:xfrm>
                      <a:effectLst/>
                    </wpg:grpSpPr>
                    <wps:wsp>
                      <wps:cNvPr id="238" name="文本框 6"/>
                      <wps:cNvSpPr txBox="1"/>
                      <wps:spPr>
                        <a:xfrm>
                          <a:off x="1401" y="880"/>
                          <a:ext cx="3087" cy="641"/>
                        </a:xfrm>
                        <a:prstGeom prst="rect">
                          <a:avLst/>
                        </a:prstGeom>
                        <a:noFill/>
                        <a:ln w="6350">
                          <a:noFill/>
                        </a:ln>
                        <a:effectLst/>
                      </wps:spPr>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第一部分  部门概况</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39" name="矩形 7"/>
                      <wps:cNvSpPr/>
                      <wps:spPr>
                        <a:xfrm>
                          <a:off x="1337" y="1044"/>
                          <a:ext cx="119" cy="330"/>
                        </a:xfrm>
                        <a:prstGeom prst="rect">
                          <a:avLst/>
                        </a:prstGeom>
                        <a:solidFill>
                          <a:srgbClr val="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组合 45" o:spid="_x0000_s1026" o:spt="203" style="position:absolute;left:0pt;margin-left:-2.15pt;margin-top:47.15pt;height:32pt;width:235.7pt;mso-position-horizontal-relative:page;mso-position-vertical-relative:page;z-index:251886592;mso-width-relative:page;mso-height-relative:page;" coordorigin="1337,880" coordsize="3150,640"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">
              <o:lock v:ext="edit" aspectratio="f"/>
              <v:shape id="文本框 6" o:spid="_x0000_s1026" o:spt="202" type="#_x0000_t202" style="position:absolute;left:1401;top:880;height:641;width:3087;" filled="f" stroked="f" coordsize="21600,21600" o:gfxdata="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9apJvQAA&#10;ANw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第一部分  部门概况</w:t>
                      </w:r>
                    </w:p>
                  </w:txbxContent>
                </v:textbox>
              </v:shape>
              <v:rect id="矩形 7" o:spid="_x0000_s1026" o:spt="1" style="position:absolute;left:1337;top:1044;height:330;width:119;v-text-anchor:middle;" fillcolor="#000000" filled="t" stroked="f" coordsize="21600,21600" o:gfxdata="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oRh8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706368" behindDoc="0" locked="0" layoutInCell="1" allowOverlap="1">
              <wp:simplePos x="0" y="0"/>
              <wp:positionH relativeFrom="page">
                <wp:posOffset>28575</wp:posOffset>
              </wp:positionH>
              <wp:positionV relativeFrom="page">
                <wp:posOffset>581025</wp:posOffset>
              </wp:positionV>
              <wp:extent cx="3046095" cy="407035"/>
              <wp:effectExtent l="0" t="0" r="0" b="0"/>
              <wp:wrapNone/>
              <wp:docPr id="135" name="组合 41"/>
              <wp:cNvGraphicFramePr/>
              <a:graphic xmlns:a="http://schemas.openxmlformats.org/drawingml/2006/main">
                <a:graphicData uri="http://schemas.microsoft.com/office/word/2010/wordprocessingGroup">
                  <wpg:wgp>
                    <wpg:cNvGrpSpPr/>
                    <wpg:grpSpPr>
                      <a:xfrm>
                        <a:off x="0" y="0"/>
                        <a:ext cx="3046095" cy="407035"/>
                        <a:chOff x="1337" y="855"/>
                        <a:chExt cx="3206" cy="641"/>
                      </a:xfrm>
                      <a:effectLst/>
                    </wpg:grpSpPr>
                    <wps:wsp>
                      <wps:cNvPr id="136" name="文本框 6"/>
                      <wps:cNvSpPr txBox="1"/>
                      <wps:spPr>
                        <a:xfrm>
                          <a:off x="1456" y="855"/>
                          <a:ext cx="3087" cy="641"/>
                        </a:xfrm>
                        <a:prstGeom prst="rect">
                          <a:avLst/>
                        </a:prstGeom>
                        <a:noFill/>
                        <a:ln w="6350">
                          <a:noFill/>
                        </a:ln>
                        <a:effectLst/>
                      </wps:spPr>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37" name="矩形 7"/>
                      <wps:cNvSpPr/>
                      <wps:spPr>
                        <a:xfrm>
                          <a:off x="1337" y="1044"/>
                          <a:ext cx="119" cy="330"/>
                        </a:xfrm>
                        <a:prstGeom prst="rect">
                          <a:avLst/>
                        </a:prstGeom>
                        <a:solidFill>
                          <a:srgbClr val="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组合 41" o:spid="_x0000_s1026" o:spt="203" style="position:absolute;left:0pt;margin-left:2.25pt;margin-top:45.75pt;height:32.05pt;width:239.85pt;mso-position-horizontal-relative:page;mso-position-vertical-relative:page;z-index:251706368;mso-width-relative:page;mso-height-relative:page;" coordorigin="1337,855" coordsize="3206,641" o:gfxdata="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">
              <o:lock v:ext="edit" aspectratio="f"/>
              <v:shape id="文本框 6" o:spid="_x0000_s1026" o:spt="202" type="#_x0000_t202" style="position:absolute;left:1456;top:855;height:641;width:3087;" filled="f" stroked="f" coordsize="21600,21600" o:gfxdata="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ED+ty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v:textbox>
              </v:shape>
              <v:rect id="矩形 7" o:spid="_x0000_s1026" o:spt="1" style="position:absolute;left:1337;top:1044;height:330;width:119;v-text-anchor:middle;" fillcolor="#000000" filled="t" stroked="f" coordsize="21600,21600" o:gfxdata="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ldI6b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705344" behindDoc="0" locked="0" layoutInCell="1" allowOverlap="1">
              <wp:simplePos x="0" y="0"/>
              <wp:positionH relativeFrom="page">
                <wp:posOffset>34925</wp:posOffset>
              </wp:positionH>
              <wp:positionV relativeFrom="page">
                <wp:posOffset>596265</wp:posOffset>
              </wp:positionV>
              <wp:extent cx="7579995" cy="416560"/>
              <wp:effectExtent l="0" t="0" r="0" b="0"/>
              <wp:wrapNone/>
              <wp:docPr id="16" name="组合 37"/>
              <wp:cNvGraphicFramePr/>
              <a:graphic xmlns:a="http://schemas.openxmlformats.org/drawingml/2006/main">
                <a:graphicData uri="http://schemas.microsoft.com/office/word/2010/wordprocessingGroup">
                  <wpg:wgp>
                    <wpg:cNvGrpSpPr/>
                    <wpg:grpSpPr>
                      <a:xfrm>
                        <a:off x="0" y="0"/>
                        <a:ext cx="7579995" cy="416560"/>
                        <a:chOff x="8" y="5"/>
                        <a:chExt cx="119" cy="11792"/>
                      </a:xfrm>
                    </wpg:grpSpPr>
                    <wps:wsp>
                      <wps:cNvPr id="11" name="矩形 2"/>
                      <wps:cNvSpPr/>
                      <wps:spPr>
                        <a:xfrm>
                          <a:off x="8" y="15"/>
                          <a:ext cx="120" cy="1"/>
                        </a:xfrm>
                        <a:prstGeom prst="rect">
                          <a:avLst/>
                        </a:prstGeom>
                        <a:solidFill>
                          <a:srgbClr val="FFD966"/>
                        </a:solidFill>
                        <a:ln w="12700">
                          <a:noFill/>
                        </a:ln>
                      </wps:spPr>
                      <wps:bodyPr anchor="ctr" anchorCtr="0" upright="1"/>
                    </wps:wsp>
                    <wps:wsp>
                      <wps:cNvPr id="14" name="任意多边形 3"/>
                      <wps:cNvSpPr/>
                      <wps:spPr>
                        <a:xfrm>
                          <a:off x="101" y="6"/>
                          <a:ext cx="26" cy="9"/>
                        </a:xfrm>
                        <a:custGeom>
                          <a:avLst/>
                          <a:gdLst>
                            <a:gd name="A1" fmla="val 0"/>
                          </a:gdLst>
                          <a:ahLst/>
                          <a:cxnLst>
                            <a:cxn ang="0">
                              <a:pos x="595" y="1"/>
                            </a:cxn>
                            <a:cxn ang="0">
                              <a:pos x="2619" y="0"/>
                            </a:cxn>
                            <a:cxn ang="0">
                              <a:pos x="2619" y="862"/>
                            </a:cxn>
                            <a:cxn ang="0">
                              <a:pos x="0" y="862"/>
                            </a:cxn>
                            <a:cxn ang="0">
                              <a:pos x="595" y="1"/>
                            </a:cxn>
                          </a:cxnLst>
                          <a:pathLst>
                            <a:path w="2619" h="862">
                              <a:moveTo>
                                <a:pt x="595" y="1"/>
                              </a:moveTo>
                              <a:lnTo>
                                <a:pt x="2619" y="0"/>
                              </a:lnTo>
                              <a:lnTo>
                                <a:pt x="2619" y="862"/>
                              </a:lnTo>
                              <a:lnTo>
                                <a:pt x="0" y="862"/>
                              </a:lnTo>
                              <a:lnTo>
                                <a:pt x="595" y="1"/>
                              </a:lnTo>
                              <a:close/>
                            </a:path>
                          </a:pathLst>
                        </a:custGeom>
                        <a:solidFill>
                          <a:srgbClr val="000000"/>
                        </a:solidFill>
                        <a:ln w="12700">
                          <a:noFill/>
                        </a:ln>
                      </wps:spPr>
                      <wps:bodyPr anchor="ctr" anchorCtr="0" upright="1"/>
                    </wps:wsp>
                    <wps:wsp>
                      <wps:cNvPr id="15" name="任意多边形 4"/>
                      <wps:cNvSpPr/>
                      <wps:spPr>
                        <a:xfrm>
                          <a:off x="104" y="5"/>
                          <a:ext cx="24" cy="11"/>
                        </a:xfrm>
                        <a:custGeom>
                          <a:avLst/>
                          <a:gdLst>
                            <a:gd name="A1" fmla="val 0"/>
                          </a:gdLst>
                          <a:ahLst/>
                          <a:cxnLst>
                            <a:cxn ang="0">
                              <a:pos x="608" y="0"/>
                            </a:cxn>
                            <a:cxn ang="0">
                              <a:pos x="2385" y="8"/>
                            </a:cxn>
                            <a:cxn ang="0">
                              <a:pos x="2385" y="1107"/>
                            </a:cxn>
                            <a:cxn ang="0">
                              <a:pos x="0" y="1107"/>
                            </a:cxn>
                            <a:cxn ang="0">
                              <a:pos x="608" y="0"/>
                            </a:cxn>
                          </a:cxnLst>
                          <a:pathLst>
                            <a:path w="2619" h="1265">
                              <a:moveTo>
                                <a:pt x="668" y="0"/>
                              </a:moveTo>
                              <a:lnTo>
                                <a:pt x="2619" y="10"/>
                              </a:lnTo>
                              <a:lnTo>
                                <a:pt x="2619" y="1265"/>
                              </a:lnTo>
                              <a:lnTo>
                                <a:pt x="0" y="1265"/>
                              </a:lnTo>
                              <a:lnTo>
                                <a:pt x="668" y="0"/>
                              </a:lnTo>
                              <a:close/>
                            </a:path>
                          </a:pathLst>
                        </a:custGeom>
                        <a:solidFill>
                          <a:srgbClr val="FFD966"/>
                        </a:solidFill>
                        <a:ln w="12700">
                          <a:noFill/>
                        </a:ln>
                      </wps:spPr>
                      <wps:bodyPr anchor="ctr" anchorCtr="0" upright="1"/>
                    </wps:wsp>
                  </wpg:wgp>
                </a:graphicData>
              </a:graphic>
            </wp:anchor>
          </w:drawing>
        </mc:Choice>
        <mc:Fallback>
          <w:pict>
            <v:group id="组合 37" o:spid="_x0000_s1026" o:spt="203" style="position:absolute;left:0pt;margin-left:2.75pt;margin-top:46.95pt;height:32.8pt;width:596.85pt;mso-position-horizontal-relative:page;mso-position-vertical-relative:page;z-index:251705344;mso-width-relative:page;mso-height-relative:page;" coordorigin="8,5" coordsize="119,11792" o:gfxdata="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">
              <o:lock v:ext="edit" aspectratio="f"/>
              <v:rect id="矩形 2" o:spid="_x0000_s1026" o:spt="1" style="position:absolute;left:8;top:15;height:1;width:120;v-text-anchor:middle;" fillcolor="#FFD966" filled="t" stroked="f" coordsize="21600,21600" o:gfxdata="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7zFYm5AAAA2wAA&#10;AA8AAAAAAAAAAQAgAAAAIgAAAGRycy9kb3ducmV2LnhtbFBLAQIUABQAAAAIAIdO4kAzLwWeOwAA&#10;ADkAAAAQAAAAAAAAAAEAIAAAAAgBAABkcnMvc2hhcGV4bWwueG1sUEsFBgAAAAAGAAYAWwEAALID&#10;AAAAAA==&#10;">
                <v:fill on="t" focussize="0,0"/>
                <v:stroke on="f" weight="1pt"/>
                <v:imagedata o:title=""/>
                <o:lock v:ext="edit" aspectratio="f"/>
              </v:rect>
              <v:shape id="任意多边形 3" o:spid="_x0000_s1026" o:spt="100" style="position:absolute;left:101;top:6;height:9;width:26;v-text-anchor:middle;" fillcolor="#000000" filled="t" stroked="f" coordsize="2619,862" o:gfxdata="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naFSqugAAANsA&#10;AAAPAAAAAAAAAAEAIAAAACIAAABkcnMvZG93bnJldi54bWxQSwECFAAUAAAACACHTuJAMy8FnjsA&#10;AAA5AAAAEAAAAAAAAAABACAAAAAJAQAAZHJzL3NoYXBleG1sLnhtbFBLBQYAAAAABgAGAFsBAACz&#10;AwAAAAA=&#10;" path="m595,1l2619,0,2619,862,0,862,595,1xe">
                <v:path o:connectlocs="595,1;2619,0;2619,862;0,862;595,1" o:connectangles="0,0,0,0,0"/>
                <v:fill on="t" focussize="0,0"/>
                <v:stroke on="f" weight="1pt"/>
                <v:imagedata o:title=""/>
                <o:lock v:ext="edit" aspectratio="f"/>
              </v:shape>
              <v:shape id="任意多边形 4" o:spid="_x0000_s1026" o:spt="100" style="position:absolute;left:104;top:5;height:11;width:24;v-text-anchor:middle;" fillcolor="#FFD966" filled="t" stroked="f" coordsize="2619,1265" o:gfxdata="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x1POJugAAANsA&#10;AAAPAAAAAAAAAAEAIAAAACIAAABkcnMvZG93bnJldi54bWxQSwECFAAUAAAACACHTuJAMy8FnjsA&#10;AAA5AAAAEAAAAAAAAAABACAAAAAJAQAAZHJzL3NoYXBleG1sLnhtbFBLBQYAAAAABgAGAFsBAACz&#10;AwAAAAA=&#10;" path="m668,0l2619,10,2619,1265,0,1265,668,0xe">
                <v:path o:connectlocs="608,0;2385,8;2385,1107;0,1107;608,0" o:connectangles="0,0,0,0,0"/>
                <v:fill on="t" focussize="0,0"/>
                <v:stroke on="f" weight="1pt"/>
                <v:imagedata o:title=""/>
                <o:lock v:ext="edit" aspectratio="f"/>
              </v:shape>
            </v:group>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754496" behindDoc="0" locked="0" layoutInCell="1" allowOverlap="1">
              <wp:simplePos x="0" y="0"/>
              <wp:positionH relativeFrom="page">
                <wp:posOffset>0</wp:posOffset>
              </wp:positionH>
              <wp:positionV relativeFrom="page">
                <wp:posOffset>0</wp:posOffset>
              </wp:positionV>
              <wp:extent cx="7553960" cy="480695"/>
              <wp:effectExtent l="0" t="0" r="0" b="0"/>
              <wp:wrapNone/>
              <wp:docPr id="20" name="组合 25"/>
              <wp:cNvGraphicFramePr/>
              <a:graphic xmlns:a="http://schemas.openxmlformats.org/drawingml/2006/main">
                <a:graphicData uri="http://schemas.microsoft.com/office/word/2010/wordprocessingGroup">
                  <wpg:wgp>
                    <wpg:cNvGrpSpPr/>
                    <wpg:grpSpPr>
                      <a:xfrm>
                        <a:off x="0" y="0"/>
                        <a:ext cx="7553960" cy="480695"/>
                        <a:chOff x="8" y="5"/>
                        <a:chExt cx="119" cy="11792"/>
                      </a:xfrm>
                    </wpg:grpSpPr>
                    <wps:wsp>
                      <wps:cNvPr id="17" name="矩形 2"/>
                      <wps:cNvSpPr/>
                      <wps:spPr>
                        <a:xfrm>
                          <a:off x="8" y="15"/>
                          <a:ext cx="120" cy="1"/>
                        </a:xfrm>
                        <a:prstGeom prst="rect">
                          <a:avLst/>
                        </a:prstGeom>
                        <a:solidFill>
                          <a:srgbClr val="FFD966"/>
                        </a:solidFill>
                        <a:ln w="12700">
                          <a:noFill/>
                        </a:ln>
                      </wps:spPr>
                      <wps:bodyPr anchor="ctr" anchorCtr="0" upright="1"/>
                    </wps:wsp>
                    <wps:wsp>
                      <wps:cNvPr id="18" name="任意多边形 3"/>
                      <wps:cNvSpPr/>
                      <wps:spPr>
                        <a:xfrm>
                          <a:off x="101" y="6"/>
                          <a:ext cx="26" cy="9"/>
                        </a:xfrm>
                        <a:custGeom>
                          <a:avLst/>
                          <a:gdLst>
                            <a:gd name="A1" fmla="val 0"/>
                          </a:gdLst>
                          <a:ahLst/>
                          <a:cxnLst>
                            <a:cxn ang="0">
                              <a:pos x="595" y="1"/>
                            </a:cxn>
                            <a:cxn ang="0">
                              <a:pos x="2619" y="0"/>
                            </a:cxn>
                            <a:cxn ang="0">
                              <a:pos x="2619" y="862"/>
                            </a:cxn>
                            <a:cxn ang="0">
                              <a:pos x="0" y="862"/>
                            </a:cxn>
                            <a:cxn ang="0">
                              <a:pos x="595" y="1"/>
                            </a:cxn>
                          </a:cxnLst>
                          <a:pathLst>
                            <a:path w="2619" h="862">
                              <a:moveTo>
                                <a:pt x="595" y="1"/>
                              </a:moveTo>
                              <a:lnTo>
                                <a:pt x="2619" y="0"/>
                              </a:lnTo>
                              <a:lnTo>
                                <a:pt x="2619" y="862"/>
                              </a:lnTo>
                              <a:lnTo>
                                <a:pt x="0" y="862"/>
                              </a:lnTo>
                              <a:lnTo>
                                <a:pt x="595" y="1"/>
                              </a:lnTo>
                              <a:close/>
                            </a:path>
                          </a:pathLst>
                        </a:custGeom>
                        <a:solidFill>
                          <a:srgbClr val="000000"/>
                        </a:solidFill>
                        <a:ln w="12700">
                          <a:noFill/>
                        </a:ln>
                      </wps:spPr>
                      <wps:bodyPr anchor="ctr" anchorCtr="0" upright="1"/>
                    </wps:wsp>
                    <wps:wsp>
                      <wps:cNvPr id="19" name="任意多边形 4"/>
                      <wps:cNvSpPr/>
                      <wps:spPr>
                        <a:xfrm>
                          <a:off x="104" y="5"/>
                          <a:ext cx="24" cy="11"/>
                        </a:xfrm>
                        <a:custGeom>
                          <a:avLst/>
                          <a:gdLst>
                            <a:gd name="A1" fmla="val 0"/>
                          </a:gdLst>
                          <a:ahLst/>
                          <a:cxnLst>
                            <a:cxn ang="0">
                              <a:pos x="598" y="0"/>
                            </a:cxn>
                            <a:cxn ang="0">
                              <a:pos x="2345" y="8"/>
                            </a:cxn>
                            <a:cxn ang="0">
                              <a:pos x="2345" y="1108"/>
                            </a:cxn>
                            <a:cxn ang="0">
                              <a:pos x="0" y="1108"/>
                            </a:cxn>
                            <a:cxn ang="0">
                              <a:pos x="598" y="0"/>
                            </a:cxn>
                          </a:cxnLst>
                          <a:pathLst>
                            <a:path w="2619" h="1265">
                              <a:moveTo>
                                <a:pt x="668" y="0"/>
                              </a:moveTo>
                              <a:lnTo>
                                <a:pt x="2619" y="10"/>
                              </a:lnTo>
                              <a:lnTo>
                                <a:pt x="2619" y="1265"/>
                              </a:lnTo>
                              <a:lnTo>
                                <a:pt x="0" y="1265"/>
                              </a:lnTo>
                              <a:lnTo>
                                <a:pt x="668" y="0"/>
                              </a:lnTo>
                              <a:close/>
                            </a:path>
                          </a:pathLst>
                        </a:custGeom>
                        <a:solidFill>
                          <a:srgbClr val="FFD966"/>
                        </a:solidFill>
                        <a:ln w="12700">
                          <a:noFill/>
                        </a:ln>
                      </wps:spPr>
                      <wps:bodyPr anchor="ctr" anchorCtr="0" upright="1"/>
                    </wps:wsp>
                  </wpg:wgp>
                </a:graphicData>
              </a:graphic>
            </wp:anchor>
          </w:drawing>
        </mc:Choice>
        <mc:Fallback>
          <w:pict>
            <v:group id="组合 25" o:spid="_x0000_s1026" o:spt="203" style="position:absolute;left:0pt;margin-left:0pt;margin-top:0pt;height:37.85pt;width:594.8pt;mso-position-horizontal-relative:page;mso-position-vertical-relative:page;z-index:251754496;mso-width-relative:page;mso-height-relative:page;" coordorigin="8,5" coordsize="119,11792" o:gfxdata="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">
              <o:lock v:ext="edit" aspectratio="f"/>
              <v:rect id="矩形 2" o:spid="_x0000_s1026" o:spt="1" style="position:absolute;left:8;top:15;height:1;width:120;v-text-anchor:middle;" fillcolor="#FFD966" filled="t" stroked="f" coordsize="21600,21600" o:gfxdata="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5WKGa5AAAA2wAA&#10;AA8AAAAAAAAAAQAgAAAAIgAAAGRycy9kb3ducmV2LnhtbFBLAQIUABQAAAAIAIdO4kAzLwWeOwAA&#10;ADkAAAAQAAAAAAAAAAEAIAAAAAgBAABkcnMvc2hhcGV4bWwueG1sUEsFBgAAAAAGAAYAWwEAALID&#10;AAAAAA==&#10;">
                <v:fill on="t" focussize="0,0"/>
                <v:stroke on="f" weight="1pt"/>
                <v:imagedata o:title=""/>
                <o:lock v:ext="edit" aspectratio="f"/>
              </v:rect>
              <v:shape id="任意多边形 3" o:spid="_x0000_s1026" o:spt="100" style="position:absolute;left:101;top:6;height:9;width:26;v-text-anchor:middle;" fillcolor="#000000" filled="t" stroked="f" coordsize="2619,862" o:gfxdata="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JV6vvQAA&#10;ANsAAAAPAAAAAAAAAAEAIAAAACIAAABkcnMvZG93bnJldi54bWxQSwECFAAUAAAACACHTuJAMy8F&#10;njsAAAA5AAAAEAAAAAAAAAABACAAAAAMAQAAZHJzL3NoYXBleG1sLnhtbFBLBQYAAAAABgAGAFsB&#10;AAC2AwAAAAA=&#10;" path="m595,1l2619,0,2619,862,0,862,595,1xe">
                <v:path o:connectlocs="595,1;2619,0;2619,862;0,862;595,1" o:connectangles="0,0,0,0,0"/>
                <v:fill on="t" focussize="0,0"/>
                <v:stroke on="f" weight="1pt"/>
                <v:imagedata o:title=""/>
                <o:lock v:ext="edit" aspectratio="f"/>
              </v:shape>
              <v:shape id="任意多边形 4" o:spid="_x0000_s1026" o:spt="100" style="position:absolute;left:104;top:5;height:11;width:24;v-text-anchor:middle;" fillcolor="#FFD966" filled="t" stroked="f" coordsize="2619,1265" o:gfxdata="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Jn5jLsAAADb&#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v:imagedata o:title=""/>
                <o:lock v:ext="edit" aspectratio="f"/>
              </v:shape>
            </v:group>
          </w:pict>
        </mc:Fallback>
      </mc:AlternateContent>
    </w:r>
    <w:r>
      <mc:AlternateContent>
        <mc:Choice Requires="wpg">
          <w:drawing>
            <wp:anchor distT="0" distB="0" distL="114300" distR="114300" simplePos="0" relativeHeight="251755520" behindDoc="0" locked="0" layoutInCell="1" allowOverlap="1">
              <wp:simplePos x="0" y="0"/>
              <wp:positionH relativeFrom="page">
                <wp:posOffset>-27305</wp:posOffset>
              </wp:positionH>
              <wp:positionV relativeFrom="page">
                <wp:posOffset>598805</wp:posOffset>
              </wp:positionV>
              <wp:extent cx="2993390" cy="406400"/>
              <wp:effectExtent l="0" t="0" r="0" b="0"/>
              <wp:wrapNone/>
              <wp:docPr id="180" name="组合 22"/>
              <wp:cNvGraphicFramePr/>
              <a:graphic xmlns:a="http://schemas.openxmlformats.org/drawingml/2006/main">
                <a:graphicData uri="http://schemas.microsoft.com/office/word/2010/wordprocessingGroup">
                  <wpg:wgp>
                    <wpg:cNvGrpSpPr/>
                    <wpg:grpSpPr>
                      <a:xfrm>
                        <a:off x="0" y="0"/>
                        <a:ext cx="2993390" cy="406400"/>
                        <a:chOff x="1337" y="880"/>
                        <a:chExt cx="3150" cy="640"/>
                      </a:xfrm>
                      <a:effectLst/>
                    </wpg:grpSpPr>
                    <wps:wsp>
                      <wps:cNvPr id="181" name="文本框 6"/>
                      <wps:cNvSpPr txBox="1"/>
                      <wps:spPr>
                        <a:xfrm>
                          <a:off x="1401" y="880"/>
                          <a:ext cx="3087" cy="641"/>
                        </a:xfrm>
                        <a:prstGeom prst="rect">
                          <a:avLst/>
                        </a:prstGeom>
                        <a:noFill/>
                        <a:ln w="6350">
                          <a:noFill/>
                        </a:ln>
                        <a:effectLst/>
                      </wps:spPr>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2" name="矩形 7"/>
                      <wps:cNvSpPr/>
                      <wps:spPr>
                        <a:xfrm>
                          <a:off x="1337" y="1044"/>
                          <a:ext cx="119" cy="330"/>
                        </a:xfrm>
                        <a:prstGeom prst="rect">
                          <a:avLst/>
                        </a:prstGeom>
                        <a:solidFill>
                          <a:srgbClr val="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组合 22" o:spid="_x0000_s1026" o:spt="203" style="position:absolute;left:0pt;margin-left:-2.15pt;margin-top:47.15pt;height:32pt;width:235.7pt;mso-position-horizontal-relative:page;mso-position-vertical-relative:page;z-index:251755520;mso-width-relative:page;mso-height-relative:page;" coordorigin="1337,880" coordsize="3150,640"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">
              <o:lock v:ext="edit" aspectratio="f"/>
              <v:shape id="文本框 6" o:spid="_x0000_s1026" o:spt="202" type="#_x0000_t202" style="position:absolute;left:1401;top:880;height:641;width:3087;" filled="f" stroked="f" coordsize="21600,21600" o:gfxdata="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Vq0+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v:textbox>
              </v:shape>
              <v:rect id="矩形 7" o:spid="_x0000_s1026" o:spt="1" style="position:absolute;left:1337;top:1044;height:330;width:119;v-text-anchor:middle;" fillcolor="#000000" filled="t" stroked="f" coordsize="21600,21600" o:gfxdata="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nyKW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C05B"/>
    <w:multiLevelType w:val="singleLevel"/>
    <w:tmpl w:val="071DC05B"/>
    <w:lvl w:ilvl="0" w:tentative="0">
      <w:start w:val="1"/>
      <w:numFmt w:val="decimal"/>
      <w:suff w:val="nothing"/>
      <w:lvlText w:val="（%1）"/>
      <w:lvlJc w:val="left"/>
      <w:pPr>
        <w:ind w:left="-10"/>
      </w:pPr>
      <w:rPr>
        <w:rFonts w:hint="default"/>
        <w:b/>
        <w:bCs/>
      </w:rPr>
    </w:lvl>
  </w:abstractNum>
  <w:abstractNum w:abstractNumId="1">
    <w:nsid w:val="45DB9A87"/>
    <w:multiLevelType w:val="singleLevel"/>
    <w:tmpl w:val="45DB9A87"/>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attachedTemplate r:id="rId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AF1C96"/>
    <w:rsid w:val="00067327"/>
    <w:rsid w:val="0007063E"/>
    <w:rsid w:val="00073392"/>
    <w:rsid w:val="00073F4E"/>
    <w:rsid w:val="00086C89"/>
    <w:rsid w:val="000A39FB"/>
    <w:rsid w:val="00117746"/>
    <w:rsid w:val="00163F95"/>
    <w:rsid w:val="00180A9A"/>
    <w:rsid w:val="001829C0"/>
    <w:rsid w:val="00184809"/>
    <w:rsid w:val="00192112"/>
    <w:rsid w:val="001B0127"/>
    <w:rsid w:val="001C12D5"/>
    <w:rsid w:val="001C61AC"/>
    <w:rsid w:val="001C69F7"/>
    <w:rsid w:val="001D6F97"/>
    <w:rsid w:val="002650EC"/>
    <w:rsid w:val="002A6C46"/>
    <w:rsid w:val="002C19B5"/>
    <w:rsid w:val="00313095"/>
    <w:rsid w:val="0038345B"/>
    <w:rsid w:val="003A4EE8"/>
    <w:rsid w:val="00442CC2"/>
    <w:rsid w:val="00446244"/>
    <w:rsid w:val="00473C20"/>
    <w:rsid w:val="004D61CB"/>
    <w:rsid w:val="004E2D56"/>
    <w:rsid w:val="005011D6"/>
    <w:rsid w:val="00503F2E"/>
    <w:rsid w:val="00552226"/>
    <w:rsid w:val="00566120"/>
    <w:rsid w:val="00582E6D"/>
    <w:rsid w:val="005954D5"/>
    <w:rsid w:val="005A53FA"/>
    <w:rsid w:val="005D1293"/>
    <w:rsid w:val="00644D5F"/>
    <w:rsid w:val="00657F86"/>
    <w:rsid w:val="006727AD"/>
    <w:rsid w:val="00691425"/>
    <w:rsid w:val="006A516E"/>
    <w:rsid w:val="006B0830"/>
    <w:rsid w:val="00716E2B"/>
    <w:rsid w:val="00770F18"/>
    <w:rsid w:val="00773B74"/>
    <w:rsid w:val="0078290C"/>
    <w:rsid w:val="007C06CA"/>
    <w:rsid w:val="008163FB"/>
    <w:rsid w:val="0082605B"/>
    <w:rsid w:val="00855C36"/>
    <w:rsid w:val="00857DBE"/>
    <w:rsid w:val="008701BC"/>
    <w:rsid w:val="00883D92"/>
    <w:rsid w:val="008A5362"/>
    <w:rsid w:val="008D5BE2"/>
    <w:rsid w:val="008F21F1"/>
    <w:rsid w:val="008F221B"/>
    <w:rsid w:val="008F5A2D"/>
    <w:rsid w:val="00921602"/>
    <w:rsid w:val="00957EA1"/>
    <w:rsid w:val="00966E5B"/>
    <w:rsid w:val="009B4EF0"/>
    <w:rsid w:val="009D271F"/>
    <w:rsid w:val="00A929C2"/>
    <w:rsid w:val="00AD097F"/>
    <w:rsid w:val="00B81AC4"/>
    <w:rsid w:val="00B844F4"/>
    <w:rsid w:val="00BA06A1"/>
    <w:rsid w:val="00BA770A"/>
    <w:rsid w:val="00C054DE"/>
    <w:rsid w:val="00C679A9"/>
    <w:rsid w:val="00C7541C"/>
    <w:rsid w:val="00CC0FAA"/>
    <w:rsid w:val="00CD0736"/>
    <w:rsid w:val="00CD4D2E"/>
    <w:rsid w:val="00D1570F"/>
    <w:rsid w:val="00D32830"/>
    <w:rsid w:val="00DB7153"/>
    <w:rsid w:val="00DB7F05"/>
    <w:rsid w:val="00DE2332"/>
    <w:rsid w:val="00E028C3"/>
    <w:rsid w:val="00E14F77"/>
    <w:rsid w:val="00E3076B"/>
    <w:rsid w:val="00E36978"/>
    <w:rsid w:val="00E82A1E"/>
    <w:rsid w:val="00EA05EC"/>
    <w:rsid w:val="00EC06F4"/>
    <w:rsid w:val="00ED32F5"/>
    <w:rsid w:val="00EE4E36"/>
    <w:rsid w:val="00F665F4"/>
    <w:rsid w:val="00FD225F"/>
    <w:rsid w:val="05B00A30"/>
    <w:rsid w:val="0B011416"/>
    <w:rsid w:val="0B756D74"/>
    <w:rsid w:val="17731AFC"/>
    <w:rsid w:val="1A430B84"/>
    <w:rsid w:val="1CA45166"/>
    <w:rsid w:val="1F015BA0"/>
    <w:rsid w:val="24145EEC"/>
    <w:rsid w:val="25180A64"/>
    <w:rsid w:val="26132069"/>
    <w:rsid w:val="269943FD"/>
    <w:rsid w:val="28001DE7"/>
    <w:rsid w:val="292D7C6A"/>
    <w:rsid w:val="29B17AB4"/>
    <w:rsid w:val="31C2036A"/>
    <w:rsid w:val="320D02A5"/>
    <w:rsid w:val="348E566F"/>
    <w:rsid w:val="3A226944"/>
    <w:rsid w:val="3AEE6A48"/>
    <w:rsid w:val="3C1620AA"/>
    <w:rsid w:val="3D8F080F"/>
    <w:rsid w:val="3DB43EA6"/>
    <w:rsid w:val="44CE1FA4"/>
    <w:rsid w:val="455D0E40"/>
    <w:rsid w:val="45953CC4"/>
    <w:rsid w:val="476742A8"/>
    <w:rsid w:val="487F73ED"/>
    <w:rsid w:val="4A347EAE"/>
    <w:rsid w:val="4FE227CD"/>
    <w:rsid w:val="52600405"/>
    <w:rsid w:val="529B4319"/>
    <w:rsid w:val="536274C2"/>
    <w:rsid w:val="57773DD6"/>
    <w:rsid w:val="578B79AB"/>
    <w:rsid w:val="5CCD3FD5"/>
    <w:rsid w:val="5D6F7E8E"/>
    <w:rsid w:val="5DC10FC4"/>
    <w:rsid w:val="60816493"/>
    <w:rsid w:val="61FA5F9D"/>
    <w:rsid w:val="63ED1925"/>
    <w:rsid w:val="64CD6910"/>
    <w:rsid w:val="66C6257D"/>
    <w:rsid w:val="6789158D"/>
    <w:rsid w:val="67D81BA4"/>
    <w:rsid w:val="685B5A75"/>
    <w:rsid w:val="6AAF1C96"/>
    <w:rsid w:val="7497431A"/>
    <w:rsid w:val="75681757"/>
    <w:rsid w:val="75A346A8"/>
    <w:rsid w:val="79B9382C"/>
    <w:rsid w:val="7B043B76"/>
    <w:rsid w:val="7C041A6A"/>
    <w:rsid w:val="7D29214D"/>
    <w:rsid w:val="7E327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1"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unhideWhenUsed/>
    <w:qFormat/>
    <w:uiPriority w:val="99"/>
    <w:rPr>
      <w:rFonts w:ascii="仿宋_GB2312" w:hAnsi="仿宋_GB2312" w:eastAsia="仿宋_GB2312" w:cs="仿宋_GB2312"/>
      <w:sz w:val="32"/>
      <w:szCs w:val="32"/>
      <w:lang w:val="zh-CN" w:bidi="zh-CN"/>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7">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9">
    <w:name w:val="页眉 Char"/>
    <w:basedOn w:val="8"/>
    <w:link w:val="5"/>
    <w:qFormat/>
    <w:uiPriority w:val="99"/>
    <w:rPr>
      <w:rFonts w:asciiTheme="minorHAnsi" w:hAnsiTheme="minorHAnsi" w:eastAsiaTheme="minorEastAsia"/>
      <w:sz w:val="18"/>
      <w:szCs w:val="18"/>
    </w:rPr>
  </w:style>
  <w:style w:type="character" w:customStyle="1" w:styleId="10">
    <w:name w:val="页脚 Char"/>
    <w:basedOn w:val="8"/>
    <w:link w:val="4"/>
    <w:qFormat/>
    <w:uiPriority w:val="99"/>
    <w:rPr>
      <w:sz w:val="18"/>
      <w:szCs w:val="18"/>
    </w:rPr>
  </w:style>
  <w:style w:type="paragraph" w:customStyle="1" w:styleId="11">
    <w:name w:val="列出段落1"/>
    <w:basedOn w:val="1"/>
    <w:qFormat/>
    <w:uiPriority w:val="1"/>
    <w:pPr>
      <w:spacing w:before="2"/>
      <w:ind w:left="119" w:right="434" w:firstLine="643"/>
    </w:pPr>
    <w:rPr>
      <w:rFonts w:ascii="仿宋_GB2312" w:hAnsi="仿宋_GB2312" w:eastAsia="仿宋_GB2312" w:cs="仿宋_GB2312"/>
      <w:lang w:val="zh-CN" w:bidi="zh-CN"/>
    </w:rPr>
  </w:style>
  <w:style w:type="paragraph" w:customStyle="1" w:styleId="12">
    <w:name w:val="普通(网站)1"/>
    <w:basedOn w:val="1"/>
    <w:qFormat/>
    <w:uiPriority w:val="0"/>
    <w:pPr>
      <w:jc w:val="left"/>
    </w:pPr>
    <w:rPr>
      <w:kern w:val="0"/>
      <w:sz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1" Type="http://schemas.openxmlformats.org/officeDocument/2006/relationships/fontTable" Target="fontTable.xml"/><Relationship Id="rId30" Type="http://schemas.openxmlformats.org/officeDocument/2006/relationships/customXml" Target="../customXml/item2.xml"/><Relationship Id="rId3" Type="http://schemas.openxmlformats.org/officeDocument/2006/relationships/header" Target="header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image" Target="media/image2.bmp"/><Relationship Id="rId26" Type="http://schemas.openxmlformats.org/officeDocument/2006/relationships/theme" Target="theme/theme1.xml"/><Relationship Id="rId25" Type="http://schemas.openxmlformats.org/officeDocument/2006/relationships/footer" Target="footer9.xml"/><Relationship Id="rId24" Type="http://schemas.openxmlformats.org/officeDocument/2006/relationships/header" Target="header14.xml"/><Relationship Id="rId23" Type="http://schemas.openxmlformats.org/officeDocument/2006/relationships/header" Target="header13.xml"/><Relationship Id="rId22" Type="http://schemas.openxmlformats.org/officeDocument/2006/relationships/header" Target="header12.xml"/><Relationship Id="rId21" Type="http://schemas.openxmlformats.org/officeDocument/2006/relationships/header" Target="header11.xml"/><Relationship Id="rId20" Type="http://schemas.openxmlformats.org/officeDocument/2006/relationships/footer" Target="footer8.xml"/><Relationship Id="rId2" Type="http://schemas.openxmlformats.org/officeDocument/2006/relationships/settings" Target="settings.xml"/><Relationship Id="rId19" Type="http://schemas.openxmlformats.org/officeDocument/2006/relationships/footer" Target="footer7.xml"/><Relationship Id="rId18" Type="http://schemas.openxmlformats.org/officeDocument/2006/relationships/header" Target="header10.xml"/><Relationship Id="rId17" Type="http://schemas.openxmlformats.org/officeDocument/2006/relationships/header" Target="header9.xml"/><Relationship Id="rId16" Type="http://schemas.openxmlformats.org/officeDocument/2006/relationships/header" Target="header8.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_rels/header1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4E1F19-E1A9-4554-B3D8-5DEB60BB8AFF}">
  <ds:schemaRefs/>
</ds:datastoreItem>
</file>

<file path=docProps/app.xml><?xml version="1.0" encoding="utf-8"?>
<Properties xmlns="http://schemas.openxmlformats.org/officeDocument/2006/extended-properties" xmlns:vt="http://schemas.openxmlformats.org/officeDocument/2006/docPropsVTypes">
  <Template>简约文档封面模板</Template>
  <Company>Microsoft</Company>
  <Pages>19</Pages>
  <Words>942</Words>
  <Characters>5373</Characters>
  <Lines>44</Lines>
  <Paragraphs>12</Paragraphs>
  <TotalTime>19</TotalTime>
  <ScaleCrop>false</ScaleCrop>
  <LinksUpToDate>false</LinksUpToDate>
  <CharactersWithSpaces>6303</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lenovo</cp:lastModifiedBy>
  <cp:lastPrinted>2020-07-30T02:37:00Z</cp:lastPrinted>
  <dcterms:modified xsi:type="dcterms:W3CDTF">2021-06-08T02:36:15Z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